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3" w:rsidRDefault="00AB2A73" w:rsidP="00E55E7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Изображение" style="position:absolute;left:0;text-align:left;margin-left:0;margin-top:-45pt;width:62.25pt;height:55.5pt;z-index:251658240;visibility:visible;mso-position-horizontal:center">
            <v:imagedata r:id="rId5" o:title="" gain="142470f" blacklevel="-9830f"/>
          </v:shape>
        </w:pict>
      </w:r>
    </w:p>
    <w:p w:rsidR="00AB2A73" w:rsidRDefault="00AB2A73" w:rsidP="00E55E7E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ВЫШЕСТЕБЛИЕВСКОГО</w:t>
      </w:r>
    </w:p>
    <w:p w:rsidR="00AB2A73" w:rsidRDefault="00AB2A73" w:rsidP="00E55E7E">
      <w:pPr>
        <w:spacing w:line="228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AB2A73" w:rsidRDefault="00AB2A73" w:rsidP="00E55E7E">
      <w:pPr>
        <w:spacing w:line="228" w:lineRule="auto"/>
        <w:ind w:left="-360"/>
        <w:jc w:val="center"/>
        <w:rPr>
          <w:b/>
          <w:bCs/>
          <w:sz w:val="28"/>
          <w:szCs w:val="28"/>
        </w:rPr>
      </w:pPr>
    </w:p>
    <w:p w:rsidR="00AB2A73" w:rsidRDefault="00AB2A73" w:rsidP="00E55E7E">
      <w:pPr>
        <w:spacing w:line="22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B2A73" w:rsidRDefault="00AB2A73" w:rsidP="00E55E7E">
      <w:pPr>
        <w:spacing w:line="228" w:lineRule="auto"/>
        <w:ind w:left="-540"/>
        <w:jc w:val="center"/>
        <w:rPr>
          <w:b/>
          <w:bCs/>
          <w:sz w:val="28"/>
          <w:szCs w:val="28"/>
        </w:rPr>
      </w:pPr>
    </w:p>
    <w:p w:rsidR="00AB2A73" w:rsidRDefault="00AB2A73" w:rsidP="00E55E7E">
      <w:pPr>
        <w:tabs>
          <w:tab w:val="left" w:pos="4500"/>
          <w:tab w:val="left" w:pos="5400"/>
        </w:tabs>
        <w:spacing w:line="228" w:lineRule="auto"/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19.06.2015                                                                                        № 154</w:t>
      </w:r>
    </w:p>
    <w:p w:rsidR="00AB2A73" w:rsidRDefault="00AB2A73" w:rsidP="001A0990">
      <w:pPr>
        <w:tabs>
          <w:tab w:val="left" w:pos="4500"/>
        </w:tabs>
        <w:spacing w:line="228" w:lineRule="auto"/>
        <w:jc w:val="center"/>
      </w:pPr>
      <w:r w:rsidRPr="002C2256">
        <w:t>станица Вышестеблиевская</w:t>
      </w:r>
      <w:bookmarkStart w:id="0" w:name="_GoBack"/>
      <w:bookmarkEnd w:id="0"/>
    </w:p>
    <w:p w:rsidR="00AB2A73" w:rsidRPr="001A0990" w:rsidRDefault="00AB2A73" w:rsidP="001A0990">
      <w:pPr>
        <w:tabs>
          <w:tab w:val="left" w:pos="4500"/>
        </w:tabs>
        <w:spacing w:after="240" w:line="228" w:lineRule="auto"/>
        <w:jc w:val="center"/>
      </w:pPr>
    </w:p>
    <w:p w:rsidR="00AB2A73" w:rsidRDefault="00AB2A73" w:rsidP="00EE620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опубликовании проекта</w:t>
      </w:r>
      <w:r w:rsidRPr="00390A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</w:t>
      </w:r>
      <w:r w:rsidRPr="00390A36">
        <w:rPr>
          <w:b/>
          <w:bCs/>
          <w:sz w:val="28"/>
          <w:szCs w:val="28"/>
        </w:rPr>
        <w:t>естны</w:t>
      </w:r>
      <w:r>
        <w:rPr>
          <w:b/>
          <w:bCs/>
          <w:sz w:val="28"/>
          <w:szCs w:val="28"/>
        </w:rPr>
        <w:t>е</w:t>
      </w:r>
      <w:r w:rsidRPr="00390A36">
        <w:rPr>
          <w:b/>
          <w:bCs/>
          <w:sz w:val="28"/>
          <w:szCs w:val="28"/>
        </w:rPr>
        <w:t xml:space="preserve"> норматив</w:t>
      </w:r>
      <w:r>
        <w:rPr>
          <w:b/>
          <w:bCs/>
          <w:sz w:val="28"/>
          <w:szCs w:val="28"/>
        </w:rPr>
        <w:t>ы</w:t>
      </w:r>
      <w:r w:rsidRPr="00390A36">
        <w:rPr>
          <w:b/>
          <w:bCs/>
          <w:sz w:val="28"/>
          <w:szCs w:val="28"/>
        </w:rPr>
        <w:t xml:space="preserve"> </w:t>
      </w:r>
    </w:p>
    <w:p w:rsidR="00AB2A73" w:rsidRDefault="00AB2A73" w:rsidP="001A0990">
      <w:pPr>
        <w:spacing w:line="228" w:lineRule="auto"/>
        <w:jc w:val="center"/>
        <w:rPr>
          <w:b/>
          <w:bCs/>
          <w:sz w:val="28"/>
          <w:szCs w:val="28"/>
        </w:rPr>
      </w:pPr>
      <w:r w:rsidRPr="00390A36"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sz w:val="28"/>
          <w:szCs w:val="28"/>
        </w:rPr>
        <w:t>Вышестеблиевского</w:t>
      </w:r>
      <w:r w:rsidRPr="00390A36">
        <w:rPr>
          <w:b/>
          <w:bCs/>
          <w:sz w:val="28"/>
          <w:szCs w:val="28"/>
        </w:rPr>
        <w:t xml:space="preserve"> сельского поселения Темрюкского района</w:t>
      </w:r>
      <w:r>
        <w:rPr>
          <w:b/>
          <w:bCs/>
          <w:sz w:val="28"/>
          <w:szCs w:val="28"/>
        </w:rPr>
        <w:t xml:space="preserve">» </w:t>
      </w:r>
    </w:p>
    <w:p w:rsidR="00AB2A73" w:rsidRDefault="00AB2A73" w:rsidP="001A0990">
      <w:pPr>
        <w:spacing w:line="228" w:lineRule="auto"/>
        <w:jc w:val="center"/>
        <w:rPr>
          <w:sz w:val="28"/>
          <w:szCs w:val="28"/>
        </w:rPr>
      </w:pPr>
    </w:p>
    <w:p w:rsidR="00AB2A73" w:rsidRPr="00D76751" w:rsidRDefault="00AB2A73" w:rsidP="00407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от 29 декабря 2004 года № 190-ФЗ, Федеральным законом от 5 мая 2014 года        № 131-ФЗ «О внесении изменений в Градостроительный кодекс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390A36">
        <w:rPr>
          <w:sz w:val="28"/>
          <w:szCs w:val="28"/>
        </w:rPr>
        <w:t>Вышестеблиевского сельского поселения Темрюкского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</w:t>
      </w:r>
      <w:r w:rsidRPr="000D6A08">
        <w:rPr>
          <w:color w:val="000000"/>
          <w:sz w:val="28"/>
          <w:szCs w:val="28"/>
        </w:rPr>
        <w:t xml:space="preserve">о с т а н о в л я ю: </w:t>
      </w:r>
    </w:p>
    <w:p w:rsidR="00AB2A73" w:rsidRDefault="00AB2A73" w:rsidP="004075DE">
      <w:pPr>
        <w:ind w:firstLine="708"/>
        <w:jc w:val="both"/>
        <w:rPr>
          <w:sz w:val="28"/>
          <w:szCs w:val="28"/>
        </w:rPr>
      </w:pPr>
      <w:r w:rsidRPr="001F240D">
        <w:rPr>
          <w:sz w:val="28"/>
          <w:szCs w:val="28"/>
        </w:rPr>
        <w:t xml:space="preserve">1. </w:t>
      </w:r>
      <w:r w:rsidRPr="001C222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проект </w:t>
      </w:r>
      <w:r w:rsidRPr="001F240D">
        <w:rPr>
          <w:sz w:val="28"/>
          <w:szCs w:val="28"/>
        </w:rPr>
        <w:t>«</w:t>
      </w:r>
      <w:r>
        <w:rPr>
          <w:sz w:val="28"/>
          <w:szCs w:val="28"/>
        </w:rPr>
        <w:t xml:space="preserve">Местные </w:t>
      </w:r>
      <w:r w:rsidRPr="00CD7AC9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ы </w:t>
      </w:r>
      <w:r w:rsidRPr="00CD7AC9">
        <w:rPr>
          <w:sz w:val="28"/>
          <w:szCs w:val="28"/>
        </w:rPr>
        <w:t xml:space="preserve">градостроительного проектирования </w:t>
      </w:r>
      <w:r w:rsidRPr="00390A36">
        <w:rPr>
          <w:sz w:val="28"/>
          <w:szCs w:val="28"/>
        </w:rPr>
        <w:t>Вышестеблиевского сельского поселения Темрюкского района</w:t>
      </w:r>
      <w:r>
        <w:rPr>
          <w:sz w:val="28"/>
          <w:szCs w:val="28"/>
        </w:rPr>
        <w:t xml:space="preserve">» (приложение) </w:t>
      </w:r>
      <w:r w:rsidRPr="001C222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Вышестеблиевского </w:t>
      </w:r>
      <w:r w:rsidRPr="001C22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Темрюкского района в сети Интернет </w:t>
      </w:r>
      <w:r w:rsidRPr="001C2225">
        <w:rPr>
          <w:sz w:val="28"/>
          <w:szCs w:val="28"/>
        </w:rPr>
        <w:t xml:space="preserve">и разместить  </w:t>
      </w:r>
      <w:r>
        <w:rPr>
          <w:sz w:val="28"/>
          <w:szCs w:val="28"/>
        </w:rPr>
        <w:t>в средствах массовой информации.</w:t>
      </w:r>
    </w:p>
    <w:p w:rsidR="00AB2A73" w:rsidRPr="00B13100" w:rsidRDefault="00AB2A73" w:rsidP="00407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3100">
        <w:rPr>
          <w:sz w:val="28"/>
          <w:szCs w:val="28"/>
        </w:rPr>
        <w:t>. Контроль  за выполнением настоящего постановления</w:t>
      </w:r>
      <w:r w:rsidRPr="00B13100">
        <w:rPr>
          <w:b/>
          <w:bCs/>
          <w:sz w:val="28"/>
          <w:szCs w:val="28"/>
        </w:rPr>
        <w:t xml:space="preserve"> </w:t>
      </w:r>
      <w:r w:rsidRPr="00B13100">
        <w:rPr>
          <w:sz w:val="28"/>
          <w:szCs w:val="28"/>
        </w:rPr>
        <w:t>возложить на</w:t>
      </w:r>
      <w:r w:rsidRPr="00B13100">
        <w:rPr>
          <w:b/>
          <w:bCs/>
          <w:sz w:val="28"/>
          <w:szCs w:val="28"/>
        </w:rPr>
        <w:t xml:space="preserve"> </w:t>
      </w:r>
      <w:r w:rsidRPr="00B13100">
        <w:rPr>
          <w:sz w:val="28"/>
          <w:szCs w:val="28"/>
        </w:rPr>
        <w:t>заведующую отделом имущественных и земельных отношений администрации Вышестеблиевского сельского поселения Темрюкского района Н.А. Кушик.</w:t>
      </w:r>
    </w:p>
    <w:p w:rsidR="00AB2A73" w:rsidRPr="003608F2" w:rsidRDefault="00AB2A73" w:rsidP="00407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0A36">
        <w:rPr>
          <w:sz w:val="28"/>
          <w:szCs w:val="28"/>
        </w:rPr>
        <w:t xml:space="preserve">. </w:t>
      </w:r>
      <w:r w:rsidRPr="001C2225">
        <w:rPr>
          <w:sz w:val="28"/>
          <w:szCs w:val="28"/>
        </w:rPr>
        <w:t>Настоящее постановление вступает в силу со дня опубликования.</w:t>
      </w:r>
    </w:p>
    <w:p w:rsidR="00AB2A73" w:rsidRDefault="00AB2A73" w:rsidP="00EE6202">
      <w:pPr>
        <w:spacing w:line="228" w:lineRule="auto"/>
        <w:rPr>
          <w:sz w:val="28"/>
          <w:szCs w:val="28"/>
          <w:u w:val="single"/>
        </w:rPr>
      </w:pPr>
    </w:p>
    <w:p w:rsidR="00AB2A73" w:rsidRDefault="00AB2A73" w:rsidP="00EE6202">
      <w:pPr>
        <w:spacing w:line="228" w:lineRule="auto"/>
        <w:rPr>
          <w:sz w:val="28"/>
          <w:szCs w:val="28"/>
          <w:u w:val="single"/>
        </w:rPr>
      </w:pPr>
    </w:p>
    <w:p w:rsidR="00AB2A73" w:rsidRDefault="00AB2A73" w:rsidP="00EE6202">
      <w:pPr>
        <w:spacing w:line="228" w:lineRule="auto"/>
        <w:rPr>
          <w:sz w:val="28"/>
          <w:szCs w:val="28"/>
          <w:u w:val="single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П.К.Хаджиди</w:t>
      </w: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EE6202">
      <w:pPr>
        <w:spacing w:line="228" w:lineRule="auto"/>
        <w:jc w:val="both"/>
        <w:rPr>
          <w:sz w:val="28"/>
          <w:szCs w:val="28"/>
        </w:rPr>
      </w:pPr>
    </w:p>
    <w:p w:rsidR="00AB2A73" w:rsidRDefault="00AB2A73" w:rsidP="007C3AC4">
      <w:pPr>
        <w:rPr>
          <w:sz w:val="28"/>
          <w:szCs w:val="28"/>
        </w:rPr>
      </w:pPr>
    </w:p>
    <w:p w:rsidR="00AB2A73" w:rsidRDefault="00AB2A73" w:rsidP="007C3AC4">
      <w:pPr>
        <w:rPr>
          <w:sz w:val="28"/>
          <w:szCs w:val="28"/>
        </w:rPr>
      </w:pPr>
    </w:p>
    <w:p w:rsidR="00AB2A73" w:rsidRPr="00FE0935" w:rsidRDefault="00AB2A73" w:rsidP="007C3AC4">
      <w:pPr>
        <w:rPr>
          <w:sz w:val="13"/>
          <w:szCs w:val="13"/>
        </w:rPr>
      </w:pPr>
      <w:r w:rsidRPr="00FE0935">
        <w:rPr>
          <w:sz w:val="13"/>
          <w:szCs w:val="13"/>
        </w:rPr>
        <w:t>ООО «Редакция газеты «Тамань», тел. 5-24-54, 03-14 г., з. 175, т. 300</w:t>
      </w:r>
    </w:p>
    <w:sectPr w:rsidR="00AB2A73" w:rsidRPr="00FE0935" w:rsidSect="00A70855">
      <w:pgSz w:w="11906" w:h="16838"/>
      <w:pgMar w:top="1258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66B"/>
    <w:rsid w:val="000157BE"/>
    <w:rsid w:val="000274B5"/>
    <w:rsid w:val="000332A0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92C86"/>
    <w:rsid w:val="000A1B94"/>
    <w:rsid w:val="000A3F34"/>
    <w:rsid w:val="000A586A"/>
    <w:rsid w:val="000B03BE"/>
    <w:rsid w:val="000B0A37"/>
    <w:rsid w:val="000C735A"/>
    <w:rsid w:val="000C75F4"/>
    <w:rsid w:val="000D08F2"/>
    <w:rsid w:val="000D5C61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597"/>
    <w:rsid w:val="00141671"/>
    <w:rsid w:val="001455A2"/>
    <w:rsid w:val="001502EC"/>
    <w:rsid w:val="00150B73"/>
    <w:rsid w:val="0015100D"/>
    <w:rsid w:val="001705FC"/>
    <w:rsid w:val="0017355F"/>
    <w:rsid w:val="00173DA0"/>
    <w:rsid w:val="00183882"/>
    <w:rsid w:val="00183AFB"/>
    <w:rsid w:val="001927C8"/>
    <w:rsid w:val="001A0990"/>
    <w:rsid w:val="001B5312"/>
    <w:rsid w:val="001C2225"/>
    <w:rsid w:val="001C611C"/>
    <w:rsid w:val="001D47AC"/>
    <w:rsid w:val="001D7A2B"/>
    <w:rsid w:val="001E2B7E"/>
    <w:rsid w:val="001E30D9"/>
    <w:rsid w:val="001E352E"/>
    <w:rsid w:val="001E37C0"/>
    <w:rsid w:val="001E5B43"/>
    <w:rsid w:val="001E6508"/>
    <w:rsid w:val="001E7282"/>
    <w:rsid w:val="001F240D"/>
    <w:rsid w:val="001F7E84"/>
    <w:rsid w:val="00201302"/>
    <w:rsid w:val="002028CA"/>
    <w:rsid w:val="00204305"/>
    <w:rsid w:val="00205179"/>
    <w:rsid w:val="00205EE4"/>
    <w:rsid w:val="0020666F"/>
    <w:rsid w:val="002136D5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91F1A"/>
    <w:rsid w:val="00292AC4"/>
    <w:rsid w:val="00293B60"/>
    <w:rsid w:val="00295433"/>
    <w:rsid w:val="002A05BB"/>
    <w:rsid w:val="002A7814"/>
    <w:rsid w:val="002A7D81"/>
    <w:rsid w:val="002B2B98"/>
    <w:rsid w:val="002B7072"/>
    <w:rsid w:val="002C2256"/>
    <w:rsid w:val="002C4755"/>
    <w:rsid w:val="002D0FC0"/>
    <w:rsid w:val="002D18E6"/>
    <w:rsid w:val="002D59BF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02D2"/>
    <w:rsid w:val="0031175A"/>
    <w:rsid w:val="00312F44"/>
    <w:rsid w:val="00314BDB"/>
    <w:rsid w:val="00322A52"/>
    <w:rsid w:val="00325DDB"/>
    <w:rsid w:val="003263EB"/>
    <w:rsid w:val="00326DB2"/>
    <w:rsid w:val="003275AD"/>
    <w:rsid w:val="00333DD6"/>
    <w:rsid w:val="003352A9"/>
    <w:rsid w:val="00342FD2"/>
    <w:rsid w:val="003543D7"/>
    <w:rsid w:val="003608F2"/>
    <w:rsid w:val="00361059"/>
    <w:rsid w:val="0036581F"/>
    <w:rsid w:val="00372B52"/>
    <w:rsid w:val="00374F04"/>
    <w:rsid w:val="00381D49"/>
    <w:rsid w:val="0038257D"/>
    <w:rsid w:val="00390A36"/>
    <w:rsid w:val="00396C19"/>
    <w:rsid w:val="003A5DFC"/>
    <w:rsid w:val="003C0626"/>
    <w:rsid w:val="003C5465"/>
    <w:rsid w:val="003D04E0"/>
    <w:rsid w:val="003D3BD1"/>
    <w:rsid w:val="003D4F63"/>
    <w:rsid w:val="003E3F0D"/>
    <w:rsid w:val="003E64F6"/>
    <w:rsid w:val="003E6505"/>
    <w:rsid w:val="00401F87"/>
    <w:rsid w:val="004023E3"/>
    <w:rsid w:val="004075DE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5008AC"/>
    <w:rsid w:val="00514F67"/>
    <w:rsid w:val="00515C27"/>
    <w:rsid w:val="00517A5C"/>
    <w:rsid w:val="00517F23"/>
    <w:rsid w:val="00527B48"/>
    <w:rsid w:val="00527CCA"/>
    <w:rsid w:val="00532698"/>
    <w:rsid w:val="00533BB4"/>
    <w:rsid w:val="00533E07"/>
    <w:rsid w:val="00534EE0"/>
    <w:rsid w:val="00536D53"/>
    <w:rsid w:val="005432B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36390"/>
    <w:rsid w:val="00646BB2"/>
    <w:rsid w:val="00650DBA"/>
    <w:rsid w:val="00650E8F"/>
    <w:rsid w:val="00661867"/>
    <w:rsid w:val="00663213"/>
    <w:rsid w:val="0066451A"/>
    <w:rsid w:val="00682CB4"/>
    <w:rsid w:val="00687257"/>
    <w:rsid w:val="00692389"/>
    <w:rsid w:val="00692C1B"/>
    <w:rsid w:val="00697343"/>
    <w:rsid w:val="006A1F90"/>
    <w:rsid w:val="006A5D71"/>
    <w:rsid w:val="006B4EB2"/>
    <w:rsid w:val="006E6CC5"/>
    <w:rsid w:val="006F52CA"/>
    <w:rsid w:val="006F7510"/>
    <w:rsid w:val="00702B57"/>
    <w:rsid w:val="00704027"/>
    <w:rsid w:val="00707B53"/>
    <w:rsid w:val="00714133"/>
    <w:rsid w:val="00717F6D"/>
    <w:rsid w:val="00733072"/>
    <w:rsid w:val="00733116"/>
    <w:rsid w:val="0073415A"/>
    <w:rsid w:val="00734851"/>
    <w:rsid w:val="00746EF0"/>
    <w:rsid w:val="00764A3C"/>
    <w:rsid w:val="0076777E"/>
    <w:rsid w:val="007701DD"/>
    <w:rsid w:val="00786E46"/>
    <w:rsid w:val="007C0A21"/>
    <w:rsid w:val="007C3AC4"/>
    <w:rsid w:val="007D15DB"/>
    <w:rsid w:val="007E16F1"/>
    <w:rsid w:val="008079AA"/>
    <w:rsid w:val="00810CBF"/>
    <w:rsid w:val="0081166D"/>
    <w:rsid w:val="008121B0"/>
    <w:rsid w:val="008125C1"/>
    <w:rsid w:val="008245D8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904B2"/>
    <w:rsid w:val="008A2922"/>
    <w:rsid w:val="008A704B"/>
    <w:rsid w:val="008A72A8"/>
    <w:rsid w:val="008B6648"/>
    <w:rsid w:val="008C308B"/>
    <w:rsid w:val="008C4F0B"/>
    <w:rsid w:val="008C5613"/>
    <w:rsid w:val="008C5A58"/>
    <w:rsid w:val="008D0221"/>
    <w:rsid w:val="008D1287"/>
    <w:rsid w:val="008D2EAC"/>
    <w:rsid w:val="008D4474"/>
    <w:rsid w:val="008E57D8"/>
    <w:rsid w:val="00903665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5442E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189F"/>
    <w:rsid w:val="00A02A4E"/>
    <w:rsid w:val="00A034AA"/>
    <w:rsid w:val="00A037A2"/>
    <w:rsid w:val="00A03FB6"/>
    <w:rsid w:val="00A07F75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4678"/>
    <w:rsid w:val="00AA6185"/>
    <w:rsid w:val="00AB0927"/>
    <w:rsid w:val="00AB2A73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3100"/>
    <w:rsid w:val="00B164EF"/>
    <w:rsid w:val="00B256C4"/>
    <w:rsid w:val="00B31A3D"/>
    <w:rsid w:val="00B41D6D"/>
    <w:rsid w:val="00B4248C"/>
    <w:rsid w:val="00B43FC7"/>
    <w:rsid w:val="00B44975"/>
    <w:rsid w:val="00B44BFB"/>
    <w:rsid w:val="00B47059"/>
    <w:rsid w:val="00B548CB"/>
    <w:rsid w:val="00B651BC"/>
    <w:rsid w:val="00B74E08"/>
    <w:rsid w:val="00B76578"/>
    <w:rsid w:val="00B84797"/>
    <w:rsid w:val="00B86113"/>
    <w:rsid w:val="00B865A0"/>
    <w:rsid w:val="00B94D2D"/>
    <w:rsid w:val="00B97137"/>
    <w:rsid w:val="00BA0AEA"/>
    <w:rsid w:val="00BA5DC6"/>
    <w:rsid w:val="00BA6466"/>
    <w:rsid w:val="00BC13D9"/>
    <w:rsid w:val="00BC2AB0"/>
    <w:rsid w:val="00BC5C53"/>
    <w:rsid w:val="00BC7580"/>
    <w:rsid w:val="00BE1BA6"/>
    <w:rsid w:val="00BE3DF8"/>
    <w:rsid w:val="00BE41CB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ACB"/>
    <w:rsid w:val="00C43E5D"/>
    <w:rsid w:val="00C5141C"/>
    <w:rsid w:val="00C572BA"/>
    <w:rsid w:val="00C60BFE"/>
    <w:rsid w:val="00C6769B"/>
    <w:rsid w:val="00C70D30"/>
    <w:rsid w:val="00C72444"/>
    <w:rsid w:val="00C808F8"/>
    <w:rsid w:val="00C83326"/>
    <w:rsid w:val="00C9330F"/>
    <w:rsid w:val="00C968D9"/>
    <w:rsid w:val="00C97F30"/>
    <w:rsid w:val="00CA229D"/>
    <w:rsid w:val="00CB2C10"/>
    <w:rsid w:val="00CB4190"/>
    <w:rsid w:val="00CB66A3"/>
    <w:rsid w:val="00CB7ACB"/>
    <w:rsid w:val="00CC53F9"/>
    <w:rsid w:val="00CC6DB6"/>
    <w:rsid w:val="00CD087E"/>
    <w:rsid w:val="00CD5349"/>
    <w:rsid w:val="00CD7AC9"/>
    <w:rsid w:val="00CF1B73"/>
    <w:rsid w:val="00D015CC"/>
    <w:rsid w:val="00D04418"/>
    <w:rsid w:val="00D04FEE"/>
    <w:rsid w:val="00D132BE"/>
    <w:rsid w:val="00D135D9"/>
    <w:rsid w:val="00D13701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0CB7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F2CC6"/>
    <w:rsid w:val="00DF6994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5E7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B7A78"/>
    <w:rsid w:val="00EC2C16"/>
    <w:rsid w:val="00EC40DB"/>
    <w:rsid w:val="00ED08B2"/>
    <w:rsid w:val="00ED44B5"/>
    <w:rsid w:val="00ED4ADA"/>
    <w:rsid w:val="00EE20B2"/>
    <w:rsid w:val="00EE6202"/>
    <w:rsid w:val="00EF7851"/>
    <w:rsid w:val="00F04A0D"/>
    <w:rsid w:val="00F111E7"/>
    <w:rsid w:val="00F150B2"/>
    <w:rsid w:val="00F22F11"/>
    <w:rsid w:val="00F2632E"/>
    <w:rsid w:val="00F26402"/>
    <w:rsid w:val="00F405B9"/>
    <w:rsid w:val="00F55486"/>
    <w:rsid w:val="00F559C4"/>
    <w:rsid w:val="00F62BFC"/>
    <w:rsid w:val="00F743EC"/>
    <w:rsid w:val="00F74A35"/>
    <w:rsid w:val="00FA0BCA"/>
    <w:rsid w:val="00FC0983"/>
    <w:rsid w:val="00FC2F70"/>
    <w:rsid w:val="00FC57BB"/>
    <w:rsid w:val="00FD3556"/>
    <w:rsid w:val="00FE0935"/>
    <w:rsid w:val="00FE350A"/>
    <w:rsid w:val="00FF27B6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242</Words>
  <Characters>1382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02ARM23T047</dc:creator>
  <cp:keywords/>
  <dc:description/>
  <cp:lastModifiedBy>admin</cp:lastModifiedBy>
  <cp:revision>15</cp:revision>
  <cp:lastPrinted>2015-06-18T12:31:00Z</cp:lastPrinted>
  <dcterms:created xsi:type="dcterms:W3CDTF">2015-04-02T06:52:00Z</dcterms:created>
  <dcterms:modified xsi:type="dcterms:W3CDTF">2015-07-03T08:09:00Z</dcterms:modified>
</cp:coreProperties>
</file>