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83" w:rsidRDefault="003F5C83" w:rsidP="00FA63AB">
      <w:pPr>
        <w:jc w:val="center"/>
        <w:rPr>
          <w:b/>
          <w:bCs/>
          <w:sz w:val="28"/>
          <w:szCs w:val="28"/>
          <w:lang w:val="ru-RU"/>
        </w:rPr>
      </w:pPr>
    </w:p>
    <w:p w:rsidR="003F5C83" w:rsidRDefault="003F5C83" w:rsidP="00FA63AB">
      <w:pPr>
        <w:jc w:val="center"/>
        <w:rPr>
          <w:b/>
          <w:bCs/>
          <w:sz w:val="28"/>
          <w:szCs w:val="28"/>
          <w:lang w:val="ru-RU"/>
        </w:rPr>
      </w:pPr>
    </w:p>
    <w:p w:rsidR="003F5C83" w:rsidRDefault="003F5C83" w:rsidP="005E10A5">
      <w:pPr>
        <w:tabs>
          <w:tab w:val="left" w:pos="4485"/>
          <w:tab w:val="center" w:pos="4819"/>
        </w:tabs>
        <w:jc w:val="center"/>
        <w:rPr>
          <w:b/>
          <w:bCs/>
          <w:sz w:val="28"/>
          <w:szCs w:val="28"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Изображение" style="position:absolute;left:0;text-align:left;margin-left:225pt;margin-top:-45pt;width:58.35pt;height:55.5pt;z-index:251658240;visibility:visible">
            <v:imagedata r:id="rId5" o:title="" gain="142470f" blacklevel="-9830f"/>
          </v:shape>
        </w:pict>
      </w:r>
    </w:p>
    <w:p w:rsidR="003F5C83" w:rsidRDefault="003F5C83" w:rsidP="005E10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АДМИНИСТРАЦИЯ  ВЫШЕСТЕБЛИЕВСКОГО</w:t>
      </w:r>
    </w:p>
    <w:p w:rsidR="003F5C83" w:rsidRDefault="003F5C83" w:rsidP="005E10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СЕЛЬСКОГО ПОСЕЛЕНИЯ ТЕМРЮКСКОГО РАЙОНА</w:t>
      </w:r>
    </w:p>
    <w:p w:rsidR="003F5C83" w:rsidRDefault="003F5C83" w:rsidP="005E10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3F5C83" w:rsidRDefault="003F5C83" w:rsidP="005E10A5">
      <w:pPr>
        <w:jc w:val="center"/>
        <w:rPr>
          <w:b/>
          <w:bCs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32"/>
          <w:szCs w:val="32"/>
          <w:lang w:val="ru-RU"/>
        </w:rPr>
        <w:t>РАСПОРЯЖЕНИЕ</w:t>
      </w:r>
    </w:p>
    <w:p w:rsidR="003F5C83" w:rsidRDefault="003F5C83" w:rsidP="005E10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10.09.2015                                                                                                  № 84-р</w:t>
      </w:r>
    </w:p>
    <w:p w:rsidR="003F5C83" w:rsidRDefault="003F5C83" w:rsidP="005E10A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станица Вышестеблиевская</w:t>
      </w:r>
    </w:p>
    <w:p w:rsidR="003F5C83" w:rsidRPr="005E10A5" w:rsidRDefault="003F5C83" w:rsidP="005E10A5">
      <w:pPr>
        <w:tabs>
          <w:tab w:val="left" w:pos="36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3F5C83" w:rsidRDefault="003F5C83" w:rsidP="00FA63AB">
      <w:pPr>
        <w:jc w:val="center"/>
        <w:rPr>
          <w:b/>
          <w:bCs/>
          <w:sz w:val="28"/>
          <w:szCs w:val="28"/>
          <w:lang w:val="ru-RU"/>
        </w:rPr>
      </w:pPr>
    </w:p>
    <w:p w:rsidR="003F5C83" w:rsidRDefault="003F5C83" w:rsidP="00FA63A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создании приемочной комиссии по приемке объекта в эксплуатацию</w:t>
      </w:r>
      <w:r>
        <w:rPr>
          <w:b/>
          <w:bCs/>
          <w:color w:val="000000"/>
          <w:sz w:val="28"/>
          <w:szCs w:val="28"/>
          <w:lang w:val="ru-RU"/>
        </w:rPr>
        <w:t xml:space="preserve">  </w:t>
      </w:r>
    </w:p>
    <w:p w:rsidR="003F5C83" w:rsidRPr="006A1F5D" w:rsidRDefault="003F5C83" w:rsidP="006A1F5D">
      <w:pPr>
        <w:jc w:val="center"/>
        <w:rPr>
          <w:b/>
          <w:bCs/>
          <w:sz w:val="28"/>
          <w:szCs w:val="28"/>
          <w:lang w:val="ru-RU"/>
        </w:rPr>
      </w:pPr>
      <w:r w:rsidRPr="005E10A5">
        <w:rPr>
          <w:b/>
          <w:bCs/>
          <w:sz w:val="28"/>
          <w:szCs w:val="28"/>
          <w:lang w:val="ru-RU"/>
        </w:rPr>
        <w:t xml:space="preserve"> </w:t>
      </w:r>
      <w:r w:rsidRPr="003B134C">
        <w:rPr>
          <w:b/>
          <w:bCs/>
          <w:sz w:val="28"/>
          <w:szCs w:val="28"/>
          <w:lang w:val="ru-RU"/>
        </w:rPr>
        <w:t>«Ремонт улично-дорожной сети в ст. Вышестеблиевской (пер.Почтовый)»</w:t>
      </w:r>
    </w:p>
    <w:p w:rsidR="003F5C83" w:rsidRDefault="003F5C83" w:rsidP="006A1F5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F5C83" w:rsidRDefault="003F5C83" w:rsidP="006A1F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В целях оценки качества и приемки объекта </w:t>
      </w:r>
      <w:r>
        <w:rPr>
          <w:b/>
          <w:bCs/>
          <w:sz w:val="28"/>
          <w:szCs w:val="28"/>
          <w:lang w:val="ru-RU"/>
        </w:rPr>
        <w:t>«</w:t>
      </w:r>
      <w:r w:rsidRPr="005E10A5">
        <w:rPr>
          <w:sz w:val="28"/>
          <w:szCs w:val="28"/>
          <w:lang w:val="ru-RU"/>
        </w:rPr>
        <w:t>Ремонт</w:t>
      </w:r>
      <w:r w:rsidRPr="003B134C"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улично-дорожной сети</w:t>
      </w:r>
    </w:p>
    <w:p w:rsidR="003F5C83" w:rsidRDefault="003F5C83" w:rsidP="006A1F5D">
      <w:pPr>
        <w:jc w:val="both"/>
        <w:rPr>
          <w:sz w:val="28"/>
          <w:szCs w:val="28"/>
          <w:lang w:val="ru-RU"/>
        </w:rPr>
      </w:pPr>
      <w:r w:rsidRPr="006A1F5D">
        <w:rPr>
          <w:sz w:val="28"/>
          <w:szCs w:val="28"/>
          <w:lang w:val="ru-RU"/>
        </w:rPr>
        <w:t>в ст. Вышестеблиевской (пер.Почтовый)»</w:t>
      </w:r>
      <w:r>
        <w:rPr>
          <w:sz w:val="28"/>
          <w:szCs w:val="28"/>
          <w:lang w:val="ru-RU"/>
        </w:rPr>
        <w:t xml:space="preserve"> в эксплуатацию после ремонта.</w:t>
      </w:r>
    </w:p>
    <w:p w:rsidR="003F5C83" w:rsidRDefault="003F5C83" w:rsidP="006A1F5D">
      <w:pPr>
        <w:jc w:val="both"/>
        <w:rPr>
          <w:sz w:val="28"/>
          <w:szCs w:val="28"/>
          <w:lang w:val="ru-RU"/>
        </w:rPr>
      </w:pPr>
      <w:r w:rsidRPr="002225BB">
        <w:rPr>
          <w:sz w:val="28"/>
          <w:szCs w:val="28"/>
          <w:lang w:val="ru-RU"/>
        </w:rPr>
        <w:t xml:space="preserve">           1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Назначить ответственного по вводу объекта в эксплуатацию заместителя  главы     Вышестеблиевского   сельского    поселения     Темрюкского      района  Н.Д. Шевченко.</w:t>
      </w:r>
    </w:p>
    <w:p w:rsidR="003F5C83" w:rsidRDefault="003F5C83" w:rsidP="006A1F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Образовать приемочную комиссию по вводу в эксплуатацию законченного ремонтом объекта (приложение).</w:t>
      </w:r>
    </w:p>
    <w:p w:rsidR="003F5C83" w:rsidRDefault="003F5C83" w:rsidP="002225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3. Контроль за выполнением настоящего распоряжения оставляю за собой.</w:t>
      </w:r>
    </w:p>
    <w:p w:rsidR="003F5C83" w:rsidRPr="007A305C" w:rsidRDefault="003F5C83" w:rsidP="007A305C">
      <w:pPr>
        <w:tabs>
          <w:tab w:val="left" w:pos="0"/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Распоряжение вступает в силу со дня его  подписания </w:t>
      </w:r>
      <w:r w:rsidRPr="007A305C">
        <w:rPr>
          <w:sz w:val="28"/>
          <w:szCs w:val="28"/>
          <w:lang w:val="ru-RU"/>
        </w:rPr>
        <w:t>и распространяет свое действие на прав</w:t>
      </w:r>
      <w:r>
        <w:rPr>
          <w:sz w:val="28"/>
          <w:szCs w:val="28"/>
          <w:lang w:val="ru-RU"/>
        </w:rPr>
        <w:t>оотношения, возникшие с 4 сентября</w:t>
      </w:r>
      <w:r w:rsidRPr="007A305C">
        <w:rPr>
          <w:sz w:val="28"/>
          <w:szCs w:val="28"/>
          <w:lang w:val="ru-RU"/>
        </w:rPr>
        <w:t xml:space="preserve"> 2015</w:t>
      </w:r>
      <w:r>
        <w:rPr>
          <w:sz w:val="28"/>
          <w:szCs w:val="28"/>
          <w:lang w:val="ru-RU"/>
        </w:rPr>
        <w:t xml:space="preserve"> </w:t>
      </w:r>
      <w:r w:rsidRPr="007A305C">
        <w:rPr>
          <w:sz w:val="28"/>
          <w:szCs w:val="28"/>
          <w:lang w:val="ru-RU"/>
        </w:rPr>
        <w:t xml:space="preserve">года.   </w:t>
      </w:r>
    </w:p>
    <w:p w:rsidR="003F5C83" w:rsidRDefault="003F5C83" w:rsidP="002225BB">
      <w:pPr>
        <w:ind w:firstLine="708"/>
        <w:jc w:val="both"/>
        <w:rPr>
          <w:sz w:val="28"/>
          <w:szCs w:val="28"/>
          <w:lang w:val="ru-RU"/>
        </w:rPr>
      </w:pPr>
    </w:p>
    <w:p w:rsidR="003F5C83" w:rsidRDefault="003F5C83" w:rsidP="00FA63AB">
      <w:pPr>
        <w:jc w:val="both"/>
        <w:rPr>
          <w:sz w:val="28"/>
          <w:szCs w:val="28"/>
          <w:lang w:val="ru-RU"/>
        </w:rPr>
      </w:pPr>
    </w:p>
    <w:p w:rsidR="003F5C83" w:rsidRDefault="003F5C83" w:rsidP="00FA63AB">
      <w:pPr>
        <w:rPr>
          <w:sz w:val="28"/>
          <w:szCs w:val="28"/>
          <w:lang w:val="ru-RU"/>
        </w:rPr>
      </w:pPr>
    </w:p>
    <w:p w:rsidR="003F5C83" w:rsidRDefault="003F5C83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Вышестеблиевского </w:t>
      </w:r>
    </w:p>
    <w:p w:rsidR="003F5C83" w:rsidRDefault="003F5C83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                                 </w:t>
      </w:r>
    </w:p>
    <w:p w:rsidR="003F5C83" w:rsidRDefault="003F5C83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Темрюкского района                                                                                 П.К. Хаджиди</w:t>
      </w:r>
    </w:p>
    <w:p w:rsidR="003F5C83" w:rsidRDefault="003F5C83" w:rsidP="00FA63AB">
      <w:pPr>
        <w:rPr>
          <w:lang w:val="ru-RU"/>
        </w:rPr>
      </w:pPr>
    </w:p>
    <w:p w:rsidR="003F5C83" w:rsidRDefault="003F5C83" w:rsidP="00FA63AB">
      <w:pPr>
        <w:rPr>
          <w:lang w:val="ru-RU"/>
        </w:rPr>
      </w:pPr>
    </w:p>
    <w:p w:rsidR="003F5C83" w:rsidRDefault="003F5C83" w:rsidP="00FA63AB">
      <w:pPr>
        <w:rPr>
          <w:lang w:val="ru-RU"/>
        </w:rPr>
      </w:pPr>
    </w:p>
    <w:p w:rsidR="003F5C83" w:rsidRDefault="003F5C83" w:rsidP="00FA63AB">
      <w:pPr>
        <w:rPr>
          <w:lang w:val="ru-RU"/>
        </w:rPr>
      </w:pPr>
    </w:p>
    <w:p w:rsidR="003F5C83" w:rsidRDefault="003F5C83" w:rsidP="00FA63AB">
      <w:pPr>
        <w:rPr>
          <w:lang w:val="ru-RU"/>
        </w:rPr>
      </w:pPr>
    </w:p>
    <w:p w:rsidR="003F5C83" w:rsidRDefault="003F5C83" w:rsidP="00FA63AB">
      <w:pPr>
        <w:rPr>
          <w:lang w:val="ru-RU"/>
        </w:rPr>
      </w:pPr>
    </w:p>
    <w:p w:rsidR="003F5C83" w:rsidRDefault="003F5C83" w:rsidP="00FA63AB">
      <w:pPr>
        <w:rPr>
          <w:lang w:val="ru-RU"/>
        </w:rPr>
      </w:pPr>
    </w:p>
    <w:p w:rsidR="003F5C83" w:rsidRDefault="003F5C83" w:rsidP="00FA63AB">
      <w:pPr>
        <w:rPr>
          <w:lang w:val="ru-RU"/>
        </w:rPr>
      </w:pPr>
    </w:p>
    <w:p w:rsidR="003F5C83" w:rsidRDefault="003F5C83" w:rsidP="00FA63AB">
      <w:pPr>
        <w:rPr>
          <w:lang w:val="ru-RU"/>
        </w:rPr>
      </w:pPr>
    </w:p>
    <w:p w:rsidR="003F5C83" w:rsidRDefault="003F5C83" w:rsidP="00FA63AB">
      <w:pPr>
        <w:rPr>
          <w:lang w:val="ru-RU"/>
        </w:rPr>
      </w:pPr>
    </w:p>
    <w:p w:rsidR="003F5C83" w:rsidRDefault="003F5C83" w:rsidP="00FA63AB">
      <w:pPr>
        <w:rPr>
          <w:lang w:val="ru-RU"/>
        </w:rPr>
      </w:pPr>
    </w:p>
    <w:p w:rsidR="003F5C83" w:rsidRDefault="003F5C83" w:rsidP="00FA63AB">
      <w:pPr>
        <w:rPr>
          <w:lang w:val="ru-RU"/>
        </w:rPr>
      </w:pPr>
    </w:p>
    <w:p w:rsidR="003F5C83" w:rsidRDefault="003F5C83" w:rsidP="00FA63AB">
      <w:pPr>
        <w:rPr>
          <w:lang w:val="ru-RU"/>
        </w:rPr>
      </w:pPr>
    </w:p>
    <w:p w:rsidR="003F5C83" w:rsidRDefault="003F5C83" w:rsidP="00FA63AB">
      <w:pPr>
        <w:rPr>
          <w:lang w:val="ru-RU"/>
        </w:rPr>
      </w:pPr>
    </w:p>
    <w:p w:rsidR="003F5C83" w:rsidRDefault="003F5C83" w:rsidP="00FA63AB">
      <w:pPr>
        <w:rPr>
          <w:lang w:val="ru-RU"/>
        </w:rPr>
      </w:pPr>
    </w:p>
    <w:p w:rsidR="003F5C83" w:rsidRDefault="003F5C83" w:rsidP="00FA63AB">
      <w:pPr>
        <w:rPr>
          <w:lang w:val="ru-RU"/>
        </w:rPr>
      </w:pPr>
    </w:p>
    <w:p w:rsidR="003F5C83" w:rsidRDefault="003F5C83" w:rsidP="00FA63AB">
      <w:pPr>
        <w:rPr>
          <w:lang w:val="ru-RU"/>
        </w:rPr>
      </w:pPr>
    </w:p>
    <w:p w:rsidR="003F5C83" w:rsidRDefault="003F5C83" w:rsidP="00FA63AB">
      <w:pPr>
        <w:rPr>
          <w:lang w:val="ru-RU"/>
        </w:rPr>
      </w:pPr>
    </w:p>
    <w:p w:rsidR="003F5C83" w:rsidRDefault="003F5C83" w:rsidP="00FA63AB">
      <w:pPr>
        <w:rPr>
          <w:lang w:val="ru-RU"/>
        </w:rPr>
      </w:pPr>
    </w:p>
    <w:p w:rsidR="003F5C83" w:rsidRDefault="003F5C83" w:rsidP="00FA63AB">
      <w:pPr>
        <w:rPr>
          <w:lang w:val="ru-RU"/>
        </w:rPr>
      </w:pPr>
    </w:p>
    <w:p w:rsidR="003F5C83" w:rsidRDefault="003F5C83" w:rsidP="00FA63AB">
      <w:pPr>
        <w:rPr>
          <w:lang w:val="ru-RU"/>
        </w:rPr>
      </w:pPr>
    </w:p>
    <w:p w:rsidR="003F5C83" w:rsidRDefault="003F5C83" w:rsidP="00FA63AB">
      <w:pPr>
        <w:rPr>
          <w:lang w:val="ru-RU"/>
        </w:rPr>
      </w:pPr>
    </w:p>
    <w:p w:rsidR="003F5C83" w:rsidRDefault="003F5C83" w:rsidP="007A305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3F5C83" w:rsidRDefault="003F5C83" w:rsidP="00FA63A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ПРИЛОЖЕНИЕ  </w:t>
      </w:r>
    </w:p>
    <w:p w:rsidR="003F5C83" w:rsidRDefault="003F5C83" w:rsidP="00FA63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 распоряжению </w:t>
      </w:r>
    </w:p>
    <w:p w:rsidR="003F5C83" w:rsidRDefault="003F5C83" w:rsidP="00FA63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администрации</w:t>
      </w:r>
    </w:p>
    <w:p w:rsidR="003F5C83" w:rsidRDefault="003F5C83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Вышестеблиевского </w:t>
      </w:r>
    </w:p>
    <w:p w:rsidR="003F5C83" w:rsidRDefault="003F5C83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сельского поселения</w:t>
      </w:r>
    </w:p>
    <w:p w:rsidR="003F5C83" w:rsidRDefault="003F5C83" w:rsidP="00FA63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Темрюкского района</w:t>
      </w:r>
    </w:p>
    <w:p w:rsidR="003F5C83" w:rsidRDefault="003F5C83" w:rsidP="00FA63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 10.09.2015 № </w:t>
      </w:r>
      <w:r>
        <w:rPr>
          <w:rFonts w:ascii="Times New Roman" w:hAnsi="Times New Roman" w:cs="Times New Roman"/>
          <w:sz w:val="28"/>
          <w:szCs w:val="28"/>
        </w:rPr>
        <w:softHyphen/>
        <w:t>84-р</w:t>
      </w:r>
    </w:p>
    <w:p w:rsidR="003F5C83" w:rsidRDefault="003F5C83" w:rsidP="00FA63A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5C83" w:rsidRDefault="003F5C83" w:rsidP="00FA63A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F5C83" w:rsidRDefault="003F5C83" w:rsidP="00FA63A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СОСТАВ</w:t>
      </w:r>
    </w:p>
    <w:p w:rsidR="003F5C83" w:rsidRDefault="003F5C83" w:rsidP="00FA63A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приемочной комиссии по вводу в эксплуатацию законченного  объекта</w:t>
      </w:r>
      <w:r>
        <w:rPr>
          <w:sz w:val="28"/>
          <w:szCs w:val="28"/>
        </w:rPr>
        <w:t xml:space="preserve"> </w:t>
      </w:r>
    </w:p>
    <w:p w:rsidR="003F5C83" w:rsidRPr="006A1F5D" w:rsidRDefault="003F5C83" w:rsidP="006A1F5D">
      <w:pPr>
        <w:jc w:val="center"/>
        <w:rPr>
          <w:sz w:val="28"/>
          <w:szCs w:val="28"/>
          <w:lang w:val="ru-RU"/>
        </w:rPr>
      </w:pPr>
      <w:r w:rsidRPr="006A1F5D">
        <w:rPr>
          <w:sz w:val="28"/>
          <w:szCs w:val="28"/>
          <w:lang w:val="ru-RU"/>
        </w:rPr>
        <w:t>«Ремонт улично-дорожной сети в ст. Вышестеблиевской (пер.Почтовый)»</w:t>
      </w:r>
    </w:p>
    <w:p w:rsidR="003F5C83" w:rsidRPr="003120BD" w:rsidRDefault="003F5C83" w:rsidP="006A1F5D">
      <w:pPr>
        <w:rPr>
          <w:b/>
          <w:bCs/>
          <w:sz w:val="28"/>
          <w:szCs w:val="28"/>
          <w:lang w:val="ru-RU"/>
        </w:rPr>
      </w:pPr>
    </w:p>
    <w:p w:rsidR="003F5C83" w:rsidRPr="006A1F5D" w:rsidRDefault="003F5C83" w:rsidP="006A1F5D">
      <w:pPr>
        <w:jc w:val="center"/>
        <w:rPr>
          <w:sz w:val="28"/>
          <w:szCs w:val="28"/>
          <w:lang w:val="ru-RU"/>
        </w:rPr>
      </w:pPr>
    </w:p>
    <w:p w:rsidR="003F5C83" w:rsidRDefault="003F5C83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                                               Заместитель главы Вышестеблиевского</w:t>
      </w:r>
    </w:p>
    <w:p w:rsidR="003F5C83" w:rsidRDefault="003F5C83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Дмитриевич                             сельского поселения Темрюкского </w:t>
      </w:r>
    </w:p>
    <w:p w:rsidR="003F5C83" w:rsidRDefault="003F5C83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района, председатель;</w:t>
      </w:r>
    </w:p>
    <w:p w:rsidR="003F5C83" w:rsidRDefault="003F5C83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F5C83" w:rsidRDefault="003F5C83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                                                          Дорожный мастер ОАО «Темрюкское</w:t>
      </w:r>
    </w:p>
    <w:p w:rsidR="003F5C83" w:rsidRDefault="003F5C83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Бекир Аширович                                     дорожное ремонтно-строительное</w:t>
      </w:r>
    </w:p>
    <w:p w:rsidR="003F5C83" w:rsidRDefault="003F5C83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управление, (по согласованию);</w:t>
      </w:r>
    </w:p>
    <w:p w:rsidR="003F5C83" w:rsidRDefault="003F5C83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5C83" w:rsidRDefault="003F5C83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Кароян                                                      Индивидуальный предприниматель </w:t>
      </w:r>
    </w:p>
    <w:p w:rsidR="003F5C83" w:rsidRDefault="003F5C83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Армен  Викторович                          </w:t>
      </w:r>
    </w:p>
    <w:p w:rsidR="003F5C83" w:rsidRDefault="003F5C83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F5C83" w:rsidRDefault="003F5C83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5C83" w:rsidRDefault="003F5C83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5C83" w:rsidRDefault="003F5C83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5C83" w:rsidRDefault="003F5C83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Вышестеблиевского </w:t>
      </w:r>
    </w:p>
    <w:p w:rsidR="003F5C83" w:rsidRDefault="003F5C83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                                 </w:t>
      </w:r>
    </w:p>
    <w:p w:rsidR="003F5C83" w:rsidRDefault="003F5C83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Темрюкского района                                                                                 П.К. Хаджиди</w:t>
      </w:r>
    </w:p>
    <w:p w:rsidR="003F5C83" w:rsidRDefault="003F5C83" w:rsidP="00FA63AB">
      <w:pPr>
        <w:rPr>
          <w:lang w:val="ru-RU"/>
        </w:rPr>
      </w:pPr>
    </w:p>
    <w:p w:rsidR="003F5C83" w:rsidRPr="00FA63AB" w:rsidRDefault="003F5C83">
      <w:pPr>
        <w:rPr>
          <w:lang w:val="ru-RU"/>
        </w:rPr>
      </w:pPr>
    </w:p>
    <w:sectPr w:rsidR="003F5C83" w:rsidRPr="00FA63AB" w:rsidSect="0088289F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326EC2"/>
    <w:multiLevelType w:val="hybridMultilevel"/>
    <w:tmpl w:val="5A82C878"/>
    <w:lvl w:ilvl="0" w:tplc="6436E6A2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3AB"/>
    <w:rsid w:val="00020A8E"/>
    <w:rsid w:val="0011398F"/>
    <w:rsid w:val="002225BB"/>
    <w:rsid w:val="00283716"/>
    <w:rsid w:val="003120BD"/>
    <w:rsid w:val="003B134C"/>
    <w:rsid w:val="003F5C83"/>
    <w:rsid w:val="0042537A"/>
    <w:rsid w:val="00433478"/>
    <w:rsid w:val="004E322D"/>
    <w:rsid w:val="00507DFC"/>
    <w:rsid w:val="0052361D"/>
    <w:rsid w:val="00550D40"/>
    <w:rsid w:val="005D3FB7"/>
    <w:rsid w:val="005E10A5"/>
    <w:rsid w:val="0064029A"/>
    <w:rsid w:val="006426EE"/>
    <w:rsid w:val="00672255"/>
    <w:rsid w:val="006A1F5D"/>
    <w:rsid w:val="007A305C"/>
    <w:rsid w:val="0088289F"/>
    <w:rsid w:val="00904CC8"/>
    <w:rsid w:val="009B6980"/>
    <w:rsid w:val="009D6197"/>
    <w:rsid w:val="009E3BA4"/>
    <w:rsid w:val="00A16010"/>
    <w:rsid w:val="00B62CBA"/>
    <w:rsid w:val="00B82150"/>
    <w:rsid w:val="00BD7C70"/>
    <w:rsid w:val="00C246C2"/>
    <w:rsid w:val="00C61F80"/>
    <w:rsid w:val="00D5330C"/>
    <w:rsid w:val="00FA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AB"/>
    <w:rPr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7C70"/>
    <w:pPr>
      <w:keepNext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7C70"/>
    <w:pPr>
      <w:keepNext/>
      <w:jc w:val="both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BD7C70"/>
    <w:rPr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D7C70"/>
    <w:rPr>
      <w:sz w:val="24"/>
      <w:szCs w:val="24"/>
      <w:lang w:eastAsia="zh-CN"/>
    </w:rPr>
  </w:style>
  <w:style w:type="paragraph" w:styleId="Caption">
    <w:name w:val="caption"/>
    <w:basedOn w:val="Normal"/>
    <w:uiPriority w:val="99"/>
    <w:qFormat/>
    <w:rsid w:val="00BD7C70"/>
    <w:pPr>
      <w:suppressLineNumbers/>
      <w:spacing w:before="120" w:after="120"/>
    </w:pPr>
    <w:rPr>
      <w:i/>
      <w:iCs/>
    </w:rPr>
  </w:style>
  <w:style w:type="paragraph" w:styleId="NoSpacing">
    <w:name w:val="No Spacing"/>
    <w:uiPriority w:val="99"/>
    <w:qFormat/>
    <w:rsid w:val="00BD7C70"/>
    <w:pPr>
      <w:suppressAutoHyphens/>
    </w:pPr>
    <w:rPr>
      <w:rFonts w:ascii="Calibri" w:hAnsi="Calibri" w:cs="Calibri"/>
      <w:lang w:eastAsia="zh-CN"/>
    </w:rPr>
  </w:style>
  <w:style w:type="paragraph" w:styleId="ListParagraph">
    <w:name w:val="List Paragraph"/>
    <w:basedOn w:val="Normal"/>
    <w:uiPriority w:val="99"/>
    <w:qFormat/>
    <w:rsid w:val="00BD7C70"/>
    <w:pPr>
      <w:ind w:left="720"/>
    </w:pPr>
  </w:style>
  <w:style w:type="paragraph" w:customStyle="1" w:styleId="ConsPlusNormal">
    <w:name w:val="ConsPlusNormal"/>
    <w:uiPriority w:val="99"/>
    <w:rsid w:val="00FA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63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519</Words>
  <Characters>2960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2015-05-13T06:29:00Z</dcterms:created>
  <dcterms:modified xsi:type="dcterms:W3CDTF">2015-10-16T15:35:00Z</dcterms:modified>
</cp:coreProperties>
</file>