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5" w:rsidRDefault="00FA19A5" w:rsidP="00D82D8E">
      <w:pPr>
        <w:jc w:val="center"/>
        <w:rPr>
          <w:b/>
          <w:bCs/>
          <w:sz w:val="28"/>
          <w:szCs w:val="28"/>
        </w:rPr>
      </w:pPr>
      <w:r w:rsidRPr="004768C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0.25pt">
            <v:imagedata r:id="rId5" o:title="" cropbottom="59957f" cropleft="31612f" cropright="25088f" gain="142470f" blacklevel="-9830f"/>
          </v:shape>
        </w:pict>
      </w:r>
    </w:p>
    <w:p w:rsidR="00FA19A5" w:rsidRDefault="00FA19A5" w:rsidP="0002685E">
      <w:pPr>
        <w:jc w:val="center"/>
        <w:rPr>
          <w:b/>
          <w:bCs/>
          <w:sz w:val="28"/>
          <w:szCs w:val="28"/>
        </w:rPr>
      </w:pPr>
    </w:p>
    <w:p w:rsidR="00FA19A5" w:rsidRDefault="00FA19A5" w:rsidP="00026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ВЫШЕСТЕБЛИЕВСКОГО СЕЛЬСКОГО ПОСЕЛЕНИЯ ТЕМРЮКСКОГО РАЙОНА</w:t>
      </w:r>
    </w:p>
    <w:p w:rsidR="00FA19A5" w:rsidRDefault="00FA19A5" w:rsidP="0002685E">
      <w:pPr>
        <w:jc w:val="center"/>
        <w:rPr>
          <w:b/>
          <w:bCs/>
          <w:sz w:val="28"/>
          <w:szCs w:val="28"/>
        </w:rPr>
      </w:pPr>
    </w:p>
    <w:p w:rsidR="00FA19A5" w:rsidRPr="00B36134" w:rsidRDefault="00FA19A5" w:rsidP="00026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Pr="00B36134">
        <w:rPr>
          <w:b/>
          <w:bCs/>
          <w:sz w:val="28"/>
          <w:szCs w:val="28"/>
        </w:rPr>
        <w:t>297</w:t>
      </w:r>
    </w:p>
    <w:p w:rsidR="00FA19A5" w:rsidRDefault="00FA19A5" w:rsidP="0002685E">
      <w:pPr>
        <w:rPr>
          <w:sz w:val="28"/>
          <w:szCs w:val="28"/>
        </w:rPr>
      </w:pPr>
    </w:p>
    <w:p w:rsidR="00FA19A5" w:rsidRDefault="00FA19A5" w:rsidP="0002685E">
      <w:pPr>
        <w:rPr>
          <w:sz w:val="28"/>
          <w:szCs w:val="28"/>
        </w:rPr>
      </w:pPr>
      <w:r>
        <w:rPr>
          <w:sz w:val="28"/>
          <w:szCs w:val="28"/>
          <w:lang w:val="en-US"/>
        </w:rPr>
        <w:t>LXXVIII</w:t>
      </w:r>
      <w:r w:rsidRPr="00B36134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13C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</w:t>
      </w:r>
    </w:p>
    <w:p w:rsidR="00FA19A5" w:rsidRDefault="00FA19A5" w:rsidP="0002685E">
      <w:pPr>
        <w:rPr>
          <w:sz w:val="28"/>
          <w:szCs w:val="28"/>
        </w:rPr>
      </w:pPr>
    </w:p>
    <w:p w:rsidR="00FA19A5" w:rsidRPr="00DB7522" w:rsidRDefault="00FA19A5" w:rsidP="0002685E">
      <w:pPr>
        <w:rPr>
          <w:sz w:val="28"/>
          <w:szCs w:val="28"/>
        </w:rPr>
      </w:pPr>
      <w:r>
        <w:rPr>
          <w:sz w:val="28"/>
          <w:szCs w:val="28"/>
        </w:rPr>
        <w:t xml:space="preserve">от 16.12.2013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станица Вышестеблиевская</w:t>
      </w:r>
    </w:p>
    <w:p w:rsidR="00FA19A5" w:rsidRDefault="00FA19A5" w:rsidP="0002685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A19A5" w:rsidRPr="000C17F2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«О</w:t>
      </w:r>
      <w:r w:rsidRPr="000C17F2">
        <w:rPr>
          <w:b/>
          <w:bCs/>
          <w:sz w:val="28"/>
          <w:szCs w:val="28"/>
        </w:rPr>
        <w:t xml:space="preserve"> порядке и условиях осуществления</w:t>
      </w:r>
    </w:p>
    <w:p w:rsidR="00FA19A5" w:rsidRPr="000C17F2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>компенсационных выплат руководителям (членам) органов</w:t>
      </w:r>
    </w:p>
    <w:p w:rsidR="00FA19A5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 xml:space="preserve">территориального общественного самоуправления </w:t>
      </w:r>
      <w:r>
        <w:rPr>
          <w:b/>
          <w:bCs/>
          <w:sz w:val="28"/>
          <w:szCs w:val="28"/>
        </w:rPr>
        <w:t>Вышестеблиевского сельского поселения Темрюкского района»</w:t>
      </w:r>
    </w:p>
    <w:p w:rsidR="00FA19A5" w:rsidRPr="000C17F2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19A5" w:rsidRPr="00E649BB" w:rsidRDefault="00FA19A5" w:rsidP="004D40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17F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постановления администрации Вышестеблиевского  сельского поселения Темрюкского района от 16 декабря 2013 года  № </w:t>
      </w:r>
      <w:r w:rsidRPr="00B36134">
        <w:rPr>
          <w:sz w:val="28"/>
          <w:szCs w:val="28"/>
        </w:rPr>
        <w:t>314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"/>
            <w:sz w:val="28"/>
            <w:szCs w:val="28"/>
          </w:rPr>
          <w:br/>
          <w:t>«</w:t>
        </w:r>
        <w:r w:rsidRPr="00E649BB">
          <w:rPr>
            <w:rStyle w:val="a"/>
            <w:sz w:val="28"/>
            <w:szCs w:val="28"/>
          </w:rPr>
          <w:t xml:space="preserve">Об утверждении муниципальной </w:t>
        </w:r>
        <w:r>
          <w:rPr>
            <w:rStyle w:val="a"/>
            <w:sz w:val="28"/>
            <w:szCs w:val="28"/>
          </w:rPr>
          <w:t>целевой программы</w:t>
        </w:r>
        <w:r>
          <w:rPr>
            <w:rStyle w:val="a"/>
            <w:sz w:val="28"/>
            <w:szCs w:val="28"/>
          </w:rPr>
          <w:br/>
          <w:t>«</w:t>
        </w:r>
        <w:r w:rsidRPr="00E649BB">
          <w:rPr>
            <w:rStyle w:val="a"/>
            <w:sz w:val="28"/>
            <w:szCs w:val="28"/>
          </w:rPr>
          <w:t>Поддержка деятельности территориального общественного</w:t>
        </w:r>
        <w:r w:rsidRPr="00E649BB">
          <w:rPr>
            <w:rStyle w:val="a"/>
            <w:sz w:val="28"/>
            <w:szCs w:val="28"/>
          </w:rPr>
          <w:br/>
          <w:t xml:space="preserve">самоуправления на территории </w:t>
        </w:r>
        <w:r>
          <w:rPr>
            <w:rStyle w:val="a"/>
            <w:sz w:val="28"/>
            <w:szCs w:val="28"/>
          </w:rPr>
          <w:t>Вышестеблиевского сельского поселения Темрюкского района»</w:t>
        </w:r>
        <w:r w:rsidRPr="00E649BB">
          <w:rPr>
            <w:rStyle w:val="a"/>
            <w:sz w:val="28"/>
            <w:szCs w:val="28"/>
          </w:rPr>
          <w:t xml:space="preserve"> на </w:t>
        </w:r>
        <w:r>
          <w:rPr>
            <w:rStyle w:val="a"/>
            <w:sz w:val="28"/>
            <w:szCs w:val="28"/>
          </w:rPr>
          <w:t xml:space="preserve"> 2014 год,</w:t>
        </w:r>
      </w:hyperlink>
      <w:r>
        <w:t xml:space="preserve"> </w:t>
      </w:r>
      <w:r w:rsidRPr="000C17F2">
        <w:rPr>
          <w:sz w:val="28"/>
          <w:szCs w:val="28"/>
        </w:rPr>
        <w:t>определения порядка компенсационн</w:t>
      </w:r>
      <w:r>
        <w:rPr>
          <w:sz w:val="28"/>
          <w:szCs w:val="28"/>
        </w:rPr>
        <w:t>ых выплат руководителям</w:t>
      </w:r>
      <w:r w:rsidRPr="000C17F2">
        <w:rPr>
          <w:sz w:val="28"/>
          <w:szCs w:val="28"/>
        </w:rPr>
        <w:t xml:space="preserve"> органов территориального общественного самоуправления </w:t>
      </w:r>
      <w:r>
        <w:rPr>
          <w:sz w:val="28"/>
          <w:szCs w:val="28"/>
        </w:rPr>
        <w:t>Вышестеблиевского  сельского поселения Темрюкского района</w:t>
      </w:r>
      <w:r w:rsidRPr="000C17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0C17F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</w:t>
      </w:r>
      <w:r w:rsidRPr="000C17F2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 </w:t>
      </w:r>
      <w:hyperlink r:id="rId7" w:history="1">
        <w:r w:rsidRPr="004D1D8A">
          <w:rPr>
            <w:sz w:val="28"/>
            <w:szCs w:val="28"/>
          </w:rPr>
          <w:t>законом</w:t>
        </w:r>
      </w:hyperlink>
      <w:r>
        <w:t xml:space="preserve">  </w:t>
      </w:r>
      <w:r>
        <w:rPr>
          <w:sz w:val="28"/>
          <w:szCs w:val="28"/>
        </w:rPr>
        <w:t xml:space="preserve"> от  6  октября   2003  года № 131-ФЗ «</w:t>
      </w:r>
      <w:r w:rsidRPr="000C17F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17F2">
        <w:rPr>
          <w:sz w:val="28"/>
          <w:szCs w:val="28"/>
        </w:rPr>
        <w:t xml:space="preserve">, </w:t>
      </w:r>
      <w:r w:rsidRPr="004D1D8A">
        <w:rPr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sz w:val="28"/>
          <w:szCs w:val="28"/>
        </w:rPr>
        <w:t xml:space="preserve">, </w:t>
      </w:r>
      <w:hyperlink r:id="rId8" w:history="1">
        <w:r w:rsidRPr="004D1D8A">
          <w:rPr>
            <w:sz w:val="28"/>
            <w:szCs w:val="28"/>
          </w:rPr>
          <w:t>статьей</w:t>
        </w:r>
      </w:hyperlink>
      <w:r>
        <w:rPr>
          <w:sz w:val="28"/>
          <w:szCs w:val="28"/>
        </w:rPr>
        <w:t xml:space="preserve"> 16 устава Вышестеблиевского сельского поселения Темрюкского района</w:t>
      </w:r>
      <w:r w:rsidRPr="000C17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территориальном общественном самоуправлении в Вышестеблиевском  сельском поселении Темрюкского района, утвержденным решением Совета Вышестеблиевского  сельского поселения Темрюкского района  от 16 декабря 2013 года  № 295, Совет Вышестеблиевского </w:t>
      </w:r>
      <w:r w:rsidRPr="000C17F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Темрюкского района</w:t>
      </w:r>
      <w:r w:rsidRPr="000C17F2">
        <w:rPr>
          <w:sz w:val="28"/>
          <w:szCs w:val="28"/>
        </w:rPr>
        <w:t xml:space="preserve">   решил:</w:t>
      </w:r>
    </w:p>
    <w:p w:rsidR="00FA19A5" w:rsidRDefault="00FA19A5" w:rsidP="004D40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223D1">
        <w:rPr>
          <w:sz w:val="28"/>
          <w:szCs w:val="28"/>
        </w:rPr>
        <w:t>Утвердить Положение «О порядке и условиях осуществления</w:t>
      </w:r>
      <w:r>
        <w:rPr>
          <w:sz w:val="28"/>
          <w:szCs w:val="28"/>
        </w:rPr>
        <w:t xml:space="preserve"> </w:t>
      </w:r>
      <w:r w:rsidRPr="007223D1">
        <w:rPr>
          <w:sz w:val="28"/>
          <w:szCs w:val="28"/>
        </w:rPr>
        <w:t>компенсационн</w:t>
      </w:r>
      <w:r>
        <w:rPr>
          <w:sz w:val="28"/>
          <w:szCs w:val="28"/>
        </w:rPr>
        <w:t>ых выплат руководителям</w:t>
      </w:r>
      <w:r w:rsidRPr="007223D1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7223D1">
        <w:rPr>
          <w:sz w:val="28"/>
          <w:szCs w:val="28"/>
        </w:rPr>
        <w:t>территориального обществе</w:t>
      </w:r>
      <w:r>
        <w:rPr>
          <w:sz w:val="28"/>
          <w:szCs w:val="28"/>
        </w:rPr>
        <w:t xml:space="preserve">нного самоуправления Вышестеблиевского </w:t>
      </w:r>
      <w:r w:rsidRPr="007223D1">
        <w:rPr>
          <w:sz w:val="28"/>
          <w:szCs w:val="28"/>
        </w:rPr>
        <w:t>сельского поселения Темрюкского района»</w:t>
      </w:r>
      <w:r>
        <w:rPr>
          <w:sz w:val="28"/>
          <w:szCs w:val="28"/>
        </w:rPr>
        <w:t xml:space="preserve"> (приложение).</w:t>
      </w:r>
    </w:p>
    <w:p w:rsidR="00FA19A5" w:rsidRDefault="00FA19A5" w:rsidP="004D40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комиссию Совета Вышестеблиевского  сельского поселения Темрюкского района по </w:t>
      </w:r>
      <w:r w:rsidRPr="00C008AF">
        <w:rPr>
          <w:sz w:val="28"/>
          <w:szCs w:val="28"/>
        </w:rPr>
        <w:t>вопросам обеспечения законности, правопорядка, охраны прав и свобод граждан, развитию местного самоуправления</w:t>
      </w:r>
      <w:r>
        <w:rPr>
          <w:sz w:val="28"/>
          <w:szCs w:val="28"/>
        </w:rPr>
        <w:t xml:space="preserve"> (В.А. Кулага) и заместителя главы Вышестеблиевского сельского поселения Темрюкского района Н.Д. Шевченко.</w:t>
      </w:r>
    </w:p>
    <w:p w:rsidR="00FA19A5" w:rsidRDefault="00FA19A5" w:rsidP="004D40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17F2">
        <w:rPr>
          <w:sz w:val="28"/>
          <w:szCs w:val="28"/>
        </w:rPr>
        <w:t>Решение вступает в силу со дня его подписания.</w:t>
      </w:r>
    </w:p>
    <w:p w:rsidR="00FA19A5" w:rsidRDefault="00FA19A5" w:rsidP="004D40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19A5" w:rsidRDefault="00FA19A5" w:rsidP="004D40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572" w:type="dxa"/>
        <w:tblInd w:w="-106" w:type="dxa"/>
        <w:tblLook w:val="00A0"/>
      </w:tblPr>
      <w:tblGrid>
        <w:gridCol w:w="4786"/>
        <w:gridCol w:w="4786"/>
      </w:tblGrid>
      <w:tr w:rsidR="00FA19A5" w:rsidRPr="00544D0F">
        <w:tc>
          <w:tcPr>
            <w:tcW w:w="4786" w:type="dxa"/>
          </w:tcPr>
          <w:p w:rsidR="00FA19A5" w:rsidRPr="00544D0F" w:rsidRDefault="00FA19A5" w:rsidP="008A4824">
            <w:pPr>
              <w:ind w:right="742"/>
              <w:jc w:val="both"/>
              <w:rPr>
                <w:sz w:val="28"/>
                <w:szCs w:val="28"/>
              </w:rPr>
            </w:pPr>
            <w:bookmarkStart w:id="1" w:name="Par41"/>
            <w:bookmarkEnd w:id="1"/>
            <w:r w:rsidRPr="00544D0F">
              <w:rPr>
                <w:sz w:val="28"/>
                <w:szCs w:val="28"/>
              </w:rPr>
              <w:t xml:space="preserve">Глава </w:t>
            </w:r>
          </w:p>
          <w:p w:rsidR="00FA19A5" w:rsidRPr="00544D0F" w:rsidRDefault="00FA19A5" w:rsidP="008A4824">
            <w:pPr>
              <w:ind w:right="74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Вышестеблиевского сельского поселения</w:t>
            </w:r>
          </w:p>
          <w:p w:rsidR="00FA19A5" w:rsidRPr="00544D0F" w:rsidRDefault="00FA19A5" w:rsidP="008A4824">
            <w:pPr>
              <w:spacing w:line="360" w:lineRule="auto"/>
              <w:ind w:right="74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FA19A5" w:rsidRDefault="00FA19A5" w:rsidP="008A4824">
            <w:pPr>
              <w:spacing w:line="360" w:lineRule="auto"/>
              <w:ind w:right="7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_______________П.К. Хаджиди</w:t>
            </w:r>
          </w:p>
          <w:p w:rsidR="00FA19A5" w:rsidRPr="00B36134" w:rsidRDefault="00FA19A5" w:rsidP="008A4824">
            <w:pPr>
              <w:spacing w:line="360" w:lineRule="auto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декабря  2013 года</w:t>
            </w:r>
          </w:p>
        </w:tc>
        <w:tc>
          <w:tcPr>
            <w:tcW w:w="4786" w:type="dxa"/>
          </w:tcPr>
          <w:p w:rsidR="00FA19A5" w:rsidRPr="00544D0F" w:rsidRDefault="00FA19A5" w:rsidP="008A4824">
            <w:pPr>
              <w:ind w:right="99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Председатель Совета Вышестеблиевского сельского поселения</w:t>
            </w:r>
          </w:p>
          <w:p w:rsidR="00FA19A5" w:rsidRPr="00544D0F" w:rsidRDefault="00FA19A5" w:rsidP="008A4824">
            <w:pPr>
              <w:spacing w:line="360" w:lineRule="auto"/>
              <w:ind w:right="99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FA19A5" w:rsidRDefault="00FA19A5" w:rsidP="008A4824">
            <w:pPr>
              <w:spacing w:line="360" w:lineRule="auto"/>
              <w:ind w:right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___________И.И. Пелипенко</w:t>
            </w:r>
          </w:p>
          <w:p w:rsidR="00FA19A5" w:rsidRPr="00544D0F" w:rsidRDefault="00FA19A5" w:rsidP="008A4824">
            <w:pPr>
              <w:spacing w:line="360" w:lineRule="auto"/>
              <w:ind w:right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 декабря 2013 года</w:t>
            </w:r>
          </w:p>
        </w:tc>
      </w:tr>
    </w:tbl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6E392B">
        <w:rPr>
          <w:sz w:val="28"/>
          <w:szCs w:val="28"/>
        </w:rPr>
        <w:t>ПРИЛОЖЕНИЕ</w:t>
      </w:r>
    </w:p>
    <w:p w:rsidR="00FA19A5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решению </w:t>
      </w:r>
      <w:r>
        <w:rPr>
          <w:sz w:val="28"/>
          <w:szCs w:val="28"/>
          <w:lang w:val="en-US"/>
        </w:rPr>
        <w:t xml:space="preserve">LXXVIII </w:t>
      </w:r>
      <w:r>
        <w:rPr>
          <w:sz w:val="28"/>
          <w:szCs w:val="28"/>
        </w:rPr>
        <w:t>сессии</w:t>
      </w:r>
    </w:p>
    <w:p w:rsidR="00FA19A5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Совета Вышестеблиевского</w:t>
      </w:r>
    </w:p>
    <w:p w:rsidR="00FA19A5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сельского поселения</w:t>
      </w:r>
    </w:p>
    <w:p w:rsidR="00FA19A5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Темрюкского района</w:t>
      </w:r>
    </w:p>
    <w:p w:rsidR="00FA19A5" w:rsidRPr="006E392B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 16.12.2013 г. № 297</w:t>
      </w:r>
    </w:p>
    <w:p w:rsidR="00FA19A5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19A5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19A5" w:rsidRPr="006E392B" w:rsidRDefault="00FA19A5" w:rsidP="006E39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19A5" w:rsidRPr="00435B43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B43">
        <w:rPr>
          <w:b/>
          <w:bCs/>
          <w:sz w:val="28"/>
          <w:szCs w:val="28"/>
        </w:rPr>
        <w:t>ПОЛОЖЕНИЕ</w:t>
      </w:r>
    </w:p>
    <w:p w:rsidR="00FA19A5" w:rsidRPr="000C17F2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Pr="000C17F2">
        <w:rPr>
          <w:b/>
          <w:bCs/>
          <w:sz w:val="28"/>
          <w:szCs w:val="28"/>
        </w:rPr>
        <w:t xml:space="preserve"> порядке и условиях осуществления</w:t>
      </w:r>
    </w:p>
    <w:p w:rsidR="00FA19A5" w:rsidRPr="000C17F2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>компенсационн</w:t>
      </w:r>
      <w:r>
        <w:rPr>
          <w:b/>
          <w:bCs/>
          <w:sz w:val="28"/>
          <w:szCs w:val="28"/>
        </w:rPr>
        <w:t>ых выплат руководителям</w:t>
      </w:r>
      <w:r w:rsidRPr="000C17F2">
        <w:rPr>
          <w:b/>
          <w:bCs/>
          <w:sz w:val="28"/>
          <w:szCs w:val="28"/>
        </w:rPr>
        <w:t xml:space="preserve"> органов</w:t>
      </w:r>
    </w:p>
    <w:p w:rsidR="00FA19A5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17F2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FA19A5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Вышестеблиевского  сельского поселения Темрюкского района»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9A5" w:rsidRPr="00CA54D1" w:rsidRDefault="00FA19A5" w:rsidP="004D40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54D1">
        <w:rPr>
          <w:sz w:val="28"/>
          <w:szCs w:val="28"/>
        </w:rPr>
        <w:t>Настоящее Положение «О порядке и условиях осуществления</w:t>
      </w:r>
      <w:r>
        <w:rPr>
          <w:sz w:val="28"/>
          <w:szCs w:val="28"/>
        </w:rPr>
        <w:t xml:space="preserve"> </w:t>
      </w:r>
      <w:r w:rsidRPr="00CA54D1">
        <w:rPr>
          <w:sz w:val="28"/>
          <w:szCs w:val="28"/>
        </w:rPr>
        <w:t>компенсационн</w:t>
      </w:r>
      <w:r>
        <w:rPr>
          <w:sz w:val="28"/>
          <w:szCs w:val="28"/>
        </w:rPr>
        <w:t>ых выплат руководителям</w:t>
      </w:r>
      <w:r w:rsidRPr="00CA54D1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Pr="00CA54D1">
        <w:rPr>
          <w:sz w:val="28"/>
          <w:szCs w:val="28"/>
        </w:rPr>
        <w:t>территориального общественного сам</w:t>
      </w:r>
      <w:r>
        <w:rPr>
          <w:sz w:val="28"/>
          <w:szCs w:val="28"/>
        </w:rPr>
        <w:t>оуправления Вышестеблиевского</w:t>
      </w:r>
      <w:r w:rsidRPr="00CA54D1">
        <w:rPr>
          <w:sz w:val="28"/>
          <w:szCs w:val="28"/>
        </w:rPr>
        <w:t xml:space="preserve"> сельского поселения Темрюкского района»</w:t>
      </w:r>
      <w:r>
        <w:rPr>
          <w:sz w:val="28"/>
          <w:szCs w:val="28"/>
        </w:rPr>
        <w:t xml:space="preserve"> (далее – </w:t>
      </w:r>
      <w:r w:rsidRPr="00435B43">
        <w:rPr>
          <w:sz w:val="28"/>
          <w:szCs w:val="28"/>
        </w:rPr>
        <w:t>Положение) устанавливает порядок и определяет условия осуществления компе</w:t>
      </w:r>
      <w:r>
        <w:rPr>
          <w:sz w:val="28"/>
          <w:szCs w:val="28"/>
        </w:rPr>
        <w:t xml:space="preserve">нсационных выплат руководителям </w:t>
      </w:r>
      <w:r w:rsidRPr="00435B43">
        <w:rPr>
          <w:sz w:val="28"/>
          <w:szCs w:val="28"/>
        </w:rPr>
        <w:t>органов территориального общественного с</w:t>
      </w:r>
      <w:r>
        <w:rPr>
          <w:sz w:val="28"/>
          <w:szCs w:val="28"/>
        </w:rPr>
        <w:t xml:space="preserve">амоуправления Вышестеблиевского </w:t>
      </w:r>
      <w:r w:rsidRPr="00CA54D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 (далее – </w:t>
      </w:r>
      <w:r w:rsidRPr="00435B43">
        <w:rPr>
          <w:sz w:val="28"/>
          <w:szCs w:val="28"/>
        </w:rPr>
        <w:t>компенсационные выплаты).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235CB9" w:rsidRDefault="00FA19A5" w:rsidP="004D401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1. Правовая основа осуществления компенсационных выплат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Default="00FA19A5" w:rsidP="004D401A">
      <w:pPr>
        <w:widowControl w:val="0"/>
        <w:autoSpaceDE w:val="0"/>
        <w:autoSpaceDN w:val="0"/>
        <w:adjustRightInd w:val="0"/>
        <w:ind w:firstLine="708"/>
        <w:jc w:val="both"/>
      </w:pPr>
      <w:r w:rsidRPr="00435B43">
        <w:rPr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</w:t>
      </w:r>
      <w:hyperlink r:id="rId9" w:history="1">
        <w:r w:rsidRPr="009757E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 6 октября 2003 года  № 131-ФЗ «</w:t>
      </w:r>
      <w:r w:rsidRPr="00435B4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35B43">
        <w:rPr>
          <w:sz w:val="28"/>
          <w:szCs w:val="28"/>
        </w:rPr>
        <w:t xml:space="preserve">; </w:t>
      </w:r>
      <w:hyperlink r:id="rId10" w:history="1">
        <w:r w:rsidRPr="009757E3">
          <w:rPr>
            <w:sz w:val="28"/>
            <w:szCs w:val="28"/>
          </w:rPr>
          <w:t>Постановление</w:t>
        </w:r>
      </w:hyperlink>
      <w:r w:rsidRPr="00435B43">
        <w:rPr>
          <w:sz w:val="28"/>
          <w:szCs w:val="28"/>
        </w:rPr>
        <w:t xml:space="preserve"> Законодательного Собрания Кра</w:t>
      </w:r>
      <w:r>
        <w:rPr>
          <w:sz w:val="28"/>
          <w:szCs w:val="28"/>
        </w:rPr>
        <w:t>снодарского края от 24.05.2006 № 2263-П «</w:t>
      </w:r>
      <w:r w:rsidRPr="00435B43">
        <w:rPr>
          <w:sz w:val="28"/>
          <w:szCs w:val="28"/>
        </w:rPr>
        <w:t>Об организации деятельности территориального общественного самоуправления на террит</w:t>
      </w:r>
      <w:r>
        <w:rPr>
          <w:sz w:val="28"/>
          <w:szCs w:val="28"/>
        </w:rPr>
        <w:t>ории муниципального образования»</w:t>
      </w:r>
      <w:r w:rsidRPr="00435B43">
        <w:rPr>
          <w:sz w:val="28"/>
          <w:szCs w:val="28"/>
        </w:rPr>
        <w:t xml:space="preserve">; </w:t>
      </w:r>
      <w:hyperlink r:id="rId11" w:history="1">
        <w:r w:rsidRPr="009757E3">
          <w:rPr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Вышестеблиевского </w:t>
      </w:r>
      <w:r w:rsidRPr="00CA54D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; </w:t>
      </w:r>
      <w:hyperlink r:id="rId12" w:history="1">
        <w:r>
          <w:rPr>
            <w:sz w:val="28"/>
            <w:szCs w:val="28"/>
          </w:rPr>
          <w:t>р</w:t>
        </w:r>
        <w:r w:rsidRPr="009757E3">
          <w:rPr>
            <w:sz w:val="28"/>
            <w:szCs w:val="28"/>
          </w:rPr>
          <w:t>ешение</w:t>
        </w:r>
      </w:hyperlink>
      <w:r>
        <w:t xml:space="preserve"> </w:t>
      </w:r>
      <w:r>
        <w:rPr>
          <w:sz w:val="28"/>
          <w:szCs w:val="28"/>
        </w:rPr>
        <w:t xml:space="preserve">Совета Вышестеблиевского  сельского поселения Темрюкского района </w:t>
      </w:r>
      <w:r w:rsidRPr="00435B43">
        <w:rPr>
          <w:sz w:val="28"/>
          <w:szCs w:val="28"/>
        </w:rPr>
        <w:t>от</w:t>
      </w:r>
      <w:r>
        <w:rPr>
          <w:sz w:val="28"/>
          <w:szCs w:val="28"/>
        </w:rPr>
        <w:t xml:space="preserve"> 16 декабря 2013 года  № 295 «</w:t>
      </w:r>
      <w:r w:rsidRPr="00435B4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</w:t>
      </w:r>
      <w:r w:rsidRPr="00435B43">
        <w:rPr>
          <w:sz w:val="28"/>
          <w:szCs w:val="28"/>
        </w:rPr>
        <w:t xml:space="preserve"> территориальном общественном самоуправлении </w:t>
      </w:r>
      <w:r>
        <w:rPr>
          <w:sz w:val="28"/>
          <w:szCs w:val="28"/>
        </w:rPr>
        <w:t>в Вышестеблиевском  сельском поселении Темрюкского района»</w:t>
      </w:r>
      <w:r w:rsidRPr="00435B43">
        <w:rPr>
          <w:sz w:val="28"/>
          <w:szCs w:val="28"/>
        </w:rPr>
        <w:t>;</w:t>
      </w:r>
      <w:r>
        <w:rPr>
          <w:sz w:val="28"/>
          <w:szCs w:val="28"/>
        </w:rPr>
        <w:t xml:space="preserve"> постановление администрации Вышестеблиевского  сельского поселения Темрюкского района от 16 декабря 2013 года  № </w:t>
      </w:r>
      <w:r w:rsidRPr="00C73A04">
        <w:rPr>
          <w:sz w:val="28"/>
          <w:szCs w:val="28"/>
        </w:rPr>
        <w:t>314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"/>
            <w:sz w:val="28"/>
            <w:szCs w:val="28"/>
          </w:rPr>
          <w:t>«</w:t>
        </w:r>
        <w:r w:rsidRPr="00E649BB">
          <w:rPr>
            <w:rStyle w:val="a"/>
            <w:sz w:val="28"/>
            <w:szCs w:val="28"/>
          </w:rPr>
          <w:t xml:space="preserve">Об утверждении муниципальной </w:t>
        </w:r>
        <w:r>
          <w:rPr>
            <w:rStyle w:val="a"/>
            <w:sz w:val="28"/>
            <w:szCs w:val="28"/>
          </w:rPr>
          <w:t>целевой программы</w:t>
        </w:r>
        <w:r>
          <w:rPr>
            <w:rStyle w:val="a"/>
            <w:sz w:val="28"/>
            <w:szCs w:val="28"/>
          </w:rPr>
          <w:br/>
          <w:t>«</w:t>
        </w:r>
        <w:r w:rsidRPr="00E649BB">
          <w:rPr>
            <w:rStyle w:val="a"/>
            <w:sz w:val="28"/>
            <w:szCs w:val="28"/>
          </w:rPr>
          <w:t>Поддержка деятельности территориального общественного</w:t>
        </w:r>
        <w:r w:rsidRPr="00E649BB">
          <w:rPr>
            <w:rStyle w:val="a"/>
            <w:sz w:val="28"/>
            <w:szCs w:val="28"/>
          </w:rPr>
          <w:br/>
          <w:t xml:space="preserve">самоуправления на территории </w:t>
        </w:r>
        <w:r>
          <w:rPr>
            <w:rStyle w:val="a"/>
            <w:sz w:val="28"/>
            <w:szCs w:val="28"/>
          </w:rPr>
          <w:t>Вышестеблиевского сельского поселения Темрюкского района»</w:t>
        </w:r>
        <w:r w:rsidRPr="00E649BB">
          <w:rPr>
            <w:rStyle w:val="a"/>
            <w:sz w:val="28"/>
            <w:szCs w:val="28"/>
          </w:rPr>
          <w:t xml:space="preserve"> на </w:t>
        </w:r>
        <w:r>
          <w:rPr>
            <w:rStyle w:val="a"/>
            <w:sz w:val="28"/>
            <w:szCs w:val="28"/>
          </w:rPr>
          <w:t>2014 год»</w:t>
        </w:r>
      </w:hyperlink>
      <w:r>
        <w:t>.</w:t>
      </w:r>
    </w:p>
    <w:p w:rsidR="00FA19A5" w:rsidRDefault="00FA19A5" w:rsidP="004D401A">
      <w:pPr>
        <w:widowControl w:val="0"/>
        <w:autoSpaceDE w:val="0"/>
        <w:autoSpaceDN w:val="0"/>
        <w:adjustRightInd w:val="0"/>
        <w:ind w:firstLine="708"/>
        <w:jc w:val="both"/>
      </w:pP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19A5" w:rsidRPr="00235CB9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235CB9" w:rsidRDefault="00FA19A5" w:rsidP="004D401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2. Цели осуществления компенсационных выплат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Компенсационные выплаты производятся руководителям органов территориального общественного самоуправления в целях стимулирования и поощрения их активности, частичного возмещения их затрат </w:t>
      </w:r>
      <w:r w:rsidRPr="007E2246">
        <w:rPr>
          <w:sz w:val="28"/>
          <w:szCs w:val="28"/>
        </w:rPr>
        <w:t>по содержанию помещений, оплате коммунальных услуг, услуг связи, канцелярских то</w:t>
      </w:r>
      <w:r>
        <w:rPr>
          <w:sz w:val="28"/>
          <w:szCs w:val="28"/>
        </w:rPr>
        <w:t>варов, на приобретение топлива.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Default="00FA19A5" w:rsidP="004D401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 xml:space="preserve">3. Размер, источники финансирования 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и порядок осуществления</w:t>
      </w:r>
      <w:r>
        <w:rPr>
          <w:b/>
          <w:bCs/>
          <w:sz w:val="28"/>
          <w:szCs w:val="28"/>
        </w:rPr>
        <w:t xml:space="preserve"> </w:t>
      </w:r>
      <w:r w:rsidRPr="00235CB9">
        <w:rPr>
          <w:b/>
          <w:bCs/>
          <w:sz w:val="28"/>
          <w:szCs w:val="28"/>
        </w:rPr>
        <w:t>компенсационных выплат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3.1. Размер ко</w:t>
      </w:r>
      <w:r>
        <w:rPr>
          <w:sz w:val="28"/>
          <w:szCs w:val="28"/>
        </w:rPr>
        <w:t xml:space="preserve">мпенсационных выплат </w:t>
      </w:r>
      <w:r w:rsidRPr="00435B43">
        <w:rPr>
          <w:sz w:val="28"/>
          <w:szCs w:val="28"/>
        </w:rPr>
        <w:t>руководителям органов территориального</w:t>
      </w:r>
      <w:r>
        <w:rPr>
          <w:sz w:val="28"/>
          <w:szCs w:val="28"/>
        </w:rPr>
        <w:t xml:space="preserve"> общественного самоуправления составляет </w:t>
      </w:r>
      <w:r w:rsidRPr="00435B4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1538 рублей  в месяц</w:t>
      </w:r>
      <w:r w:rsidRPr="00435B43">
        <w:rPr>
          <w:sz w:val="28"/>
          <w:szCs w:val="28"/>
        </w:rPr>
        <w:t>.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Размер компенсационных выплат руководителям органов территориального общественного самоуправления устанавливается в списке руководителей органов территориального общественного самоуправления </w:t>
      </w:r>
      <w:r>
        <w:rPr>
          <w:sz w:val="28"/>
          <w:szCs w:val="28"/>
        </w:rPr>
        <w:t>Вышестеблиевского сельского поселения Темрюкского района</w:t>
      </w:r>
      <w:r w:rsidRPr="00435B43">
        <w:rPr>
          <w:sz w:val="28"/>
          <w:szCs w:val="28"/>
        </w:rPr>
        <w:t xml:space="preserve"> на получение компенсационных выплат, утвержденном </w:t>
      </w:r>
      <w:r>
        <w:rPr>
          <w:sz w:val="28"/>
          <w:szCs w:val="28"/>
        </w:rPr>
        <w:t>распоряжением администрации Вышестеблиевского  сельского поселения Темрюкского района.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3.2. Источником финансирования компенсационных выплат является местный бюджет.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435B43">
        <w:rPr>
          <w:sz w:val="28"/>
          <w:szCs w:val="28"/>
        </w:rPr>
        <w:t>существление компенсационных выплат производится ежемесячно. Компенсационная выплата прекращается со дня прекращения полномочий руководителя органа территориального общественного самоуправления.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235CB9" w:rsidRDefault="00FA19A5" w:rsidP="004D401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 xml:space="preserve">4. Порядок утверждения списка руководителей 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органов территориального общественного самоуправления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5CB9">
        <w:rPr>
          <w:b/>
          <w:bCs/>
          <w:sz w:val="28"/>
          <w:szCs w:val="28"/>
        </w:rPr>
        <w:t>для получения компенсационных выплат</w:t>
      </w:r>
    </w:p>
    <w:p w:rsidR="00FA19A5" w:rsidRPr="00235CB9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4.1. Списки руководителей органов территориального общественного самоуправления для получения компенсационных выплат формируются до </w:t>
      </w:r>
      <w:r>
        <w:rPr>
          <w:sz w:val="28"/>
          <w:szCs w:val="28"/>
        </w:rPr>
        <w:t>30</w:t>
      </w:r>
      <w:r w:rsidRPr="00435B43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каждого месяца в общем</w:t>
      </w:r>
      <w:r w:rsidRPr="00435B43">
        <w:rPr>
          <w:sz w:val="28"/>
          <w:szCs w:val="28"/>
        </w:rPr>
        <w:t xml:space="preserve"> отделе администрации</w:t>
      </w:r>
      <w:r>
        <w:rPr>
          <w:sz w:val="28"/>
          <w:szCs w:val="28"/>
        </w:rPr>
        <w:t xml:space="preserve"> Вышестеблиевского  сельского поселения Темрюкского района</w:t>
      </w:r>
      <w:r w:rsidRPr="00435B43">
        <w:rPr>
          <w:sz w:val="28"/>
          <w:szCs w:val="28"/>
        </w:rPr>
        <w:t>, с указанием</w:t>
      </w:r>
      <w:r>
        <w:rPr>
          <w:sz w:val="28"/>
          <w:szCs w:val="28"/>
        </w:rPr>
        <w:t xml:space="preserve"> предполагаемого</w:t>
      </w:r>
      <w:r w:rsidRPr="00435B43">
        <w:rPr>
          <w:sz w:val="28"/>
          <w:szCs w:val="28"/>
        </w:rPr>
        <w:t xml:space="preserve"> размера компенсационных выплат по предложениям депутатов </w:t>
      </w:r>
      <w:r>
        <w:rPr>
          <w:sz w:val="28"/>
          <w:szCs w:val="28"/>
        </w:rPr>
        <w:t>Совета Вышестеблиевского сельского поселения Темрюкского района</w:t>
      </w:r>
      <w:r w:rsidRPr="00435B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главы Вышестеблиевского сельского поселения Темрюкского района, курирующего работу </w:t>
      </w:r>
      <w:r w:rsidRPr="00435B43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</w:t>
      </w:r>
      <w:r w:rsidRPr="00435B43">
        <w:rPr>
          <w:sz w:val="28"/>
          <w:szCs w:val="28"/>
        </w:rPr>
        <w:t xml:space="preserve">руководителей органов территориального общественного самоуправления и представляются на утверждение </w:t>
      </w:r>
      <w:r>
        <w:rPr>
          <w:sz w:val="28"/>
          <w:szCs w:val="28"/>
        </w:rPr>
        <w:t xml:space="preserve">главе Вышестеблиевского  сельского поселения Темрюкского района. </w:t>
      </w:r>
      <w:r w:rsidRPr="00435B43">
        <w:rPr>
          <w:sz w:val="28"/>
          <w:szCs w:val="28"/>
        </w:rPr>
        <w:t xml:space="preserve">Конкретный размер ежемесячных компенсационных выплат определяется </w:t>
      </w:r>
      <w:r>
        <w:rPr>
          <w:sz w:val="28"/>
          <w:szCs w:val="28"/>
        </w:rPr>
        <w:t xml:space="preserve">главой Вышестеблиевского  сельского поселения Темрюкского района </w:t>
      </w:r>
      <w:r w:rsidRPr="00435B43">
        <w:rPr>
          <w:sz w:val="28"/>
          <w:szCs w:val="28"/>
        </w:rPr>
        <w:t xml:space="preserve">на основании предложений, исходя из критериев оценки деятельности работы руководителей органов территориального общественного самоуправления, указанных в </w:t>
      </w:r>
      <w:hyperlink w:anchor="Par81" w:history="1">
        <w:r w:rsidRPr="0046076E">
          <w:rPr>
            <w:sz w:val="28"/>
            <w:szCs w:val="28"/>
          </w:rPr>
          <w:t>разделе 5</w:t>
        </w:r>
      </w:hyperlink>
      <w:r>
        <w:t xml:space="preserve"> </w:t>
      </w:r>
      <w:r w:rsidRPr="00435B43">
        <w:rPr>
          <w:sz w:val="28"/>
          <w:szCs w:val="28"/>
        </w:rPr>
        <w:t>настоящего Положения.</w:t>
      </w:r>
    </w:p>
    <w:p w:rsidR="00FA19A5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4.2. Компенсационные выплаты производятся на основании списков руководителей органов территориального общественного самоуправления, утвержденных </w:t>
      </w:r>
      <w:r>
        <w:rPr>
          <w:sz w:val="28"/>
          <w:szCs w:val="28"/>
        </w:rPr>
        <w:t>главой Вышестеблиевского сельского поселения Темрюкского района.</w:t>
      </w:r>
    </w:p>
    <w:p w:rsidR="00FA19A5" w:rsidRPr="0046076E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46076E" w:rsidRDefault="00FA19A5" w:rsidP="004D401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81"/>
      <w:bookmarkEnd w:id="2"/>
      <w:r w:rsidRPr="0046076E">
        <w:rPr>
          <w:b/>
          <w:bCs/>
          <w:sz w:val="28"/>
          <w:szCs w:val="28"/>
        </w:rPr>
        <w:t xml:space="preserve">5. Критерии оценки деятельности руководителей </w:t>
      </w:r>
    </w:p>
    <w:p w:rsidR="00FA19A5" w:rsidRPr="0046076E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76E">
        <w:rPr>
          <w:b/>
          <w:bCs/>
          <w:sz w:val="28"/>
          <w:szCs w:val="28"/>
        </w:rPr>
        <w:t>органов территориального общественного самоуправления</w:t>
      </w:r>
    </w:p>
    <w:p w:rsidR="00FA19A5" w:rsidRPr="0046076E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76E">
        <w:rPr>
          <w:b/>
          <w:bCs/>
          <w:sz w:val="28"/>
          <w:szCs w:val="28"/>
        </w:rPr>
        <w:t>для получения компенсационных выплат</w:t>
      </w:r>
    </w:p>
    <w:p w:rsidR="00FA19A5" w:rsidRPr="0046076E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Деятельность руководителей органов территориального общественного самоуправления оценивается по достигнутым результатам в работе по следующим критериям: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организация выполнения решений собраний (сходов), конференций представителей граждан и информирование населения об их выполнении;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рассмотрение в пределах своих полномочий заявлений, предложений, жалоб граждан;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проведение отчетов о своей работе на собраниях, конференциях представителей граждан;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организация работ по благоустройству, озеленению, улучшению санитарного и экологического состояния территорий;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органам и должностным лицам местного самоуправления в решении вопросов местного значения;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организация и проведение смотров-конкурсов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органам пожарного надзора в обеспечении противопожарного состояния жилых домов и других объектов;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в оповещении населения о чрезвычайных ситуациях природного и техногенного характера;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органам социальной защиты населения в оказании помощи инвалидам и социально незащищенным слоям населения;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содействие в уточнении списков избирателей и организации встреч депутатов с избирателями;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- иные направления деятельности.</w:t>
      </w:r>
    </w:p>
    <w:p w:rsidR="00FA19A5" w:rsidRPr="00714C0C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714C0C" w:rsidRDefault="00FA19A5" w:rsidP="004D401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4C0C">
        <w:rPr>
          <w:b/>
          <w:bCs/>
          <w:sz w:val="28"/>
          <w:szCs w:val="28"/>
        </w:rPr>
        <w:t>6. Контроль за порядком и условиями</w:t>
      </w:r>
    </w:p>
    <w:p w:rsidR="00FA19A5" w:rsidRPr="00714C0C" w:rsidRDefault="00FA19A5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4C0C">
        <w:rPr>
          <w:b/>
          <w:bCs/>
          <w:sz w:val="28"/>
          <w:szCs w:val="28"/>
        </w:rPr>
        <w:t>осуществления компенсационных выплат</w:t>
      </w:r>
    </w:p>
    <w:p w:rsidR="00FA19A5" w:rsidRPr="00714C0C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>Контроль за соблюдением порядка и условий осуществления компенсационных выплат руководителям органов территориального общественного самоуправления, предусмотренных настоящим Положением, осуществляют: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Вышестеблиевского  сельского поселения Темрюкского района</w:t>
      </w:r>
      <w:r w:rsidRPr="00435B43">
        <w:rPr>
          <w:sz w:val="28"/>
          <w:szCs w:val="28"/>
        </w:rPr>
        <w:t>;</w:t>
      </w:r>
    </w:p>
    <w:p w:rsidR="00FA19A5" w:rsidRPr="00435B43" w:rsidRDefault="00FA19A5" w:rsidP="004D4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B43">
        <w:rPr>
          <w:sz w:val="28"/>
          <w:szCs w:val="28"/>
        </w:rPr>
        <w:t xml:space="preserve">- постоянные комиссии </w:t>
      </w:r>
      <w:r>
        <w:rPr>
          <w:sz w:val="28"/>
          <w:szCs w:val="28"/>
        </w:rPr>
        <w:t>Совета Вышестеблиевского  сельского поселения Темрюкского района</w:t>
      </w:r>
      <w:r w:rsidRPr="00435B43">
        <w:rPr>
          <w:sz w:val="28"/>
          <w:szCs w:val="28"/>
        </w:rPr>
        <w:t xml:space="preserve"> по финансам, бюджету и контролю, по контрольно-правовым вопросам и местному самоуправлению.</w:t>
      </w:r>
    </w:p>
    <w:p w:rsidR="00FA19A5" w:rsidRDefault="00FA19A5" w:rsidP="004D401A">
      <w:pPr>
        <w:rPr>
          <w:sz w:val="28"/>
          <w:szCs w:val="28"/>
        </w:rPr>
      </w:pPr>
    </w:p>
    <w:p w:rsidR="00FA19A5" w:rsidRPr="00435B43" w:rsidRDefault="00FA19A5" w:rsidP="004D401A">
      <w:pPr>
        <w:rPr>
          <w:sz w:val="28"/>
          <w:szCs w:val="28"/>
        </w:rPr>
      </w:pPr>
    </w:p>
    <w:p w:rsidR="00FA19A5" w:rsidRPr="0002685E" w:rsidRDefault="00FA19A5" w:rsidP="000268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О.В. Хорошун</w:t>
      </w:r>
    </w:p>
    <w:p w:rsidR="00FA19A5" w:rsidRDefault="00FA19A5" w:rsidP="002F0B37">
      <w:pPr>
        <w:ind w:firstLine="900"/>
        <w:jc w:val="both"/>
        <w:rPr>
          <w:sz w:val="28"/>
          <w:szCs w:val="28"/>
        </w:rPr>
      </w:pPr>
    </w:p>
    <w:sectPr w:rsidR="00FA19A5" w:rsidSect="003C6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0F"/>
    <w:rsid w:val="0002685E"/>
    <w:rsid w:val="00055F9A"/>
    <w:rsid w:val="00057308"/>
    <w:rsid w:val="0009746B"/>
    <w:rsid w:val="000C17F2"/>
    <w:rsid w:val="000C7CD2"/>
    <w:rsid w:val="00191705"/>
    <w:rsid w:val="00193F50"/>
    <w:rsid w:val="001C213C"/>
    <w:rsid w:val="002048D4"/>
    <w:rsid w:val="00235CB9"/>
    <w:rsid w:val="00283B7B"/>
    <w:rsid w:val="002E3990"/>
    <w:rsid w:val="002F0B37"/>
    <w:rsid w:val="003208D1"/>
    <w:rsid w:val="003C6F1E"/>
    <w:rsid w:val="003D12BB"/>
    <w:rsid w:val="00435B43"/>
    <w:rsid w:val="0046076E"/>
    <w:rsid w:val="004768C4"/>
    <w:rsid w:val="004C0EFB"/>
    <w:rsid w:val="004D1D8A"/>
    <w:rsid w:val="004D401A"/>
    <w:rsid w:val="00507733"/>
    <w:rsid w:val="00544D0F"/>
    <w:rsid w:val="00643C32"/>
    <w:rsid w:val="006809EC"/>
    <w:rsid w:val="006927AD"/>
    <w:rsid w:val="006E392B"/>
    <w:rsid w:val="00714C0C"/>
    <w:rsid w:val="007223D1"/>
    <w:rsid w:val="00737A0F"/>
    <w:rsid w:val="007605B9"/>
    <w:rsid w:val="007C5667"/>
    <w:rsid w:val="007E2246"/>
    <w:rsid w:val="007F0809"/>
    <w:rsid w:val="008042DC"/>
    <w:rsid w:val="0081110C"/>
    <w:rsid w:val="00837E59"/>
    <w:rsid w:val="00847890"/>
    <w:rsid w:val="00847BFB"/>
    <w:rsid w:val="008A2F4B"/>
    <w:rsid w:val="008A4824"/>
    <w:rsid w:val="00927630"/>
    <w:rsid w:val="009757E3"/>
    <w:rsid w:val="009D7EB1"/>
    <w:rsid w:val="00AC5563"/>
    <w:rsid w:val="00AD05FF"/>
    <w:rsid w:val="00B01932"/>
    <w:rsid w:val="00B360BB"/>
    <w:rsid w:val="00B36134"/>
    <w:rsid w:val="00BD4FA0"/>
    <w:rsid w:val="00BE4307"/>
    <w:rsid w:val="00C008AF"/>
    <w:rsid w:val="00C73A04"/>
    <w:rsid w:val="00C8430C"/>
    <w:rsid w:val="00CA54D1"/>
    <w:rsid w:val="00D321B0"/>
    <w:rsid w:val="00D55786"/>
    <w:rsid w:val="00D82D8E"/>
    <w:rsid w:val="00DB745F"/>
    <w:rsid w:val="00DB7522"/>
    <w:rsid w:val="00E649BB"/>
    <w:rsid w:val="00E72157"/>
    <w:rsid w:val="00EE58BE"/>
    <w:rsid w:val="00F766CB"/>
    <w:rsid w:val="00FA19A5"/>
    <w:rsid w:val="00FC6AE0"/>
    <w:rsid w:val="00FE0562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F0B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0B3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2685E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4D401A"/>
    <w:rPr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5DF2836FF9940295762FB322415871713D900730E1A1BDAAA21B62F668C28330F0E0454DB34BAEDE438K7A1N" TargetMode="External"/><Relationship Id="rId13" Type="http://schemas.openxmlformats.org/officeDocument/2006/relationships/hyperlink" Target="garantF1://31412331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F5DF2836FF994029577CF624484B8E151C810E7101124C87F57AEB786F867F7440574610D636B8KEA9N" TargetMode="External"/><Relationship Id="rId12" Type="http://schemas.openxmlformats.org/officeDocument/2006/relationships/hyperlink" Target="consultantplus://offline/ref=C8F5DF2836FF9940295762FB322415871713D90073081E1FD3AA21B62F668C28K3A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2331.0" TargetMode="External"/><Relationship Id="rId11" Type="http://schemas.openxmlformats.org/officeDocument/2006/relationships/hyperlink" Target="consultantplus://offline/ref=C8F5DF2836FF9940295762FB322415871713D900730E1A1BDAAA21B62F668C28K3A3N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F5DF2836FF9940295762FB322415871713D9007308101BDCAA21B62F668C28K3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5DF2836FF994029577CF624484B8E151C810E7101124C87F57AEB78K6A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6</Pages>
  <Words>1630</Words>
  <Characters>9296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секретарь</cp:lastModifiedBy>
  <cp:revision>31</cp:revision>
  <cp:lastPrinted>2013-12-12T14:04:00Z</cp:lastPrinted>
  <dcterms:created xsi:type="dcterms:W3CDTF">2013-11-05T12:00:00Z</dcterms:created>
  <dcterms:modified xsi:type="dcterms:W3CDTF">2013-12-18T06:31:00Z</dcterms:modified>
</cp:coreProperties>
</file>