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D" w:rsidRDefault="006F0A0D" w:rsidP="00FA63AB">
      <w:pPr>
        <w:jc w:val="center"/>
        <w:rPr>
          <w:b/>
          <w:bCs/>
          <w:sz w:val="28"/>
          <w:szCs w:val="28"/>
          <w:lang w:val="ru-RU"/>
        </w:rPr>
      </w:pPr>
    </w:p>
    <w:p w:rsidR="006F0A0D" w:rsidRDefault="006F0A0D" w:rsidP="00FA63AB">
      <w:pPr>
        <w:jc w:val="center"/>
        <w:rPr>
          <w:b/>
          <w:bCs/>
          <w:sz w:val="28"/>
          <w:szCs w:val="28"/>
          <w:lang w:val="ru-RU"/>
        </w:rPr>
      </w:pPr>
    </w:p>
    <w:p w:rsidR="006F0A0D" w:rsidRDefault="006F0A0D" w:rsidP="005E10A5">
      <w:pPr>
        <w:tabs>
          <w:tab w:val="left" w:pos="4485"/>
          <w:tab w:val="center" w:pos="4819"/>
        </w:tabs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Изображение" style="position:absolute;left:0;text-align:left;margin-left:225pt;margin-top:-45pt;width:58.35pt;height:55.5pt;z-index:251658240;visibility:visible">
            <v:imagedata r:id="rId5" o:title=""/>
          </v:shape>
        </w:pict>
      </w:r>
    </w:p>
    <w:p w:rsidR="006F0A0D" w:rsidRDefault="006F0A0D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 ВЫШЕСТЕБЛИЕВСКОГО</w:t>
      </w:r>
    </w:p>
    <w:p w:rsidR="006F0A0D" w:rsidRDefault="006F0A0D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6F0A0D" w:rsidRDefault="006F0A0D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F0A0D" w:rsidRDefault="006F0A0D" w:rsidP="005E10A5">
      <w:pPr>
        <w:jc w:val="center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32"/>
          <w:szCs w:val="32"/>
          <w:lang w:val="ru-RU"/>
        </w:rPr>
        <w:t>РАСПОРЯЖЕНИЕ</w:t>
      </w:r>
    </w:p>
    <w:p w:rsidR="006F0A0D" w:rsidRDefault="006F0A0D" w:rsidP="005E1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13.05.2015                                                                                                  № 38-р</w:t>
      </w:r>
    </w:p>
    <w:p w:rsidR="006F0A0D" w:rsidRDefault="006F0A0D" w:rsidP="005E1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станица Вышестеблиевская</w:t>
      </w:r>
    </w:p>
    <w:p w:rsidR="006F0A0D" w:rsidRPr="005E10A5" w:rsidRDefault="006F0A0D" w:rsidP="005E10A5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F0A0D" w:rsidRDefault="006F0A0D" w:rsidP="00FA63AB">
      <w:pPr>
        <w:jc w:val="center"/>
        <w:rPr>
          <w:b/>
          <w:bCs/>
          <w:sz w:val="28"/>
          <w:szCs w:val="28"/>
          <w:lang w:val="ru-RU"/>
        </w:rPr>
      </w:pPr>
    </w:p>
    <w:p w:rsidR="006F0A0D" w:rsidRDefault="006F0A0D" w:rsidP="00FA63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создании приемочной комиссии по приемке объекта в эксплуатацию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6F0A0D" w:rsidRPr="005E10A5" w:rsidRDefault="006F0A0D" w:rsidP="005E10A5">
      <w:pPr>
        <w:jc w:val="center"/>
        <w:rPr>
          <w:b/>
          <w:bCs/>
          <w:sz w:val="28"/>
          <w:szCs w:val="28"/>
          <w:lang w:val="ru-RU"/>
        </w:rPr>
      </w:pPr>
      <w:r w:rsidRPr="005E10A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«Ремонт улицы Пушкина  от ПК 0+00 (переулок </w:t>
      </w:r>
      <w:r w:rsidRPr="005E10A5">
        <w:rPr>
          <w:b/>
          <w:bCs/>
          <w:sz w:val="28"/>
          <w:szCs w:val="28"/>
          <w:lang w:val="ru-RU"/>
        </w:rPr>
        <w:t>Кра</w:t>
      </w:r>
      <w:r>
        <w:rPr>
          <w:b/>
          <w:bCs/>
          <w:sz w:val="28"/>
          <w:szCs w:val="28"/>
          <w:lang w:val="ru-RU"/>
        </w:rPr>
        <w:t>сноармейский)   до ПК 2+09 в стани</w:t>
      </w:r>
      <w:r w:rsidRPr="005E10A5">
        <w:rPr>
          <w:b/>
          <w:bCs/>
          <w:sz w:val="28"/>
          <w:szCs w:val="28"/>
          <w:lang w:val="ru-RU"/>
        </w:rPr>
        <w:t xml:space="preserve">це Вышестеблиевской», </w:t>
      </w:r>
      <w:r>
        <w:rPr>
          <w:b/>
          <w:bCs/>
          <w:sz w:val="28"/>
          <w:szCs w:val="28"/>
          <w:lang w:val="ru-RU"/>
        </w:rPr>
        <w:t>«Ремонт переулка Ворошилова от улицы Кооперативной до переулка Пионерского  в стани</w:t>
      </w:r>
      <w:r w:rsidRPr="005E10A5">
        <w:rPr>
          <w:b/>
          <w:bCs/>
          <w:sz w:val="28"/>
          <w:szCs w:val="28"/>
          <w:lang w:val="ru-RU"/>
        </w:rPr>
        <w:t>це Вышестеблиевской»</w:t>
      </w:r>
    </w:p>
    <w:p w:rsidR="006F0A0D" w:rsidRDefault="006F0A0D" w:rsidP="00FA63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F0A0D" w:rsidRDefault="006F0A0D" w:rsidP="002225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целях оценки качества и приемки объекта </w:t>
      </w:r>
      <w:r>
        <w:rPr>
          <w:b/>
          <w:bCs/>
          <w:sz w:val="28"/>
          <w:szCs w:val="28"/>
          <w:lang w:val="ru-RU"/>
        </w:rPr>
        <w:t>«</w:t>
      </w:r>
      <w:r w:rsidRPr="005E10A5">
        <w:rPr>
          <w:sz w:val="28"/>
          <w:szCs w:val="28"/>
          <w:lang w:val="ru-RU"/>
        </w:rPr>
        <w:t>Ремонт улицы Пушкина  от ПК 0+00 (переулок Красноармейский)   до ПК 2+09 в станице Вышестеблиевской», «Ремонт переулка Ворошилова от улицы Коопера</w:t>
      </w:r>
      <w:r>
        <w:rPr>
          <w:sz w:val="28"/>
          <w:szCs w:val="28"/>
          <w:lang w:val="ru-RU"/>
        </w:rPr>
        <w:t>тивной до переулка Пионерского в</w:t>
      </w:r>
    </w:p>
    <w:p w:rsidR="006F0A0D" w:rsidRDefault="006F0A0D" w:rsidP="002225BB">
      <w:pPr>
        <w:jc w:val="both"/>
        <w:rPr>
          <w:b/>
          <w:bCs/>
          <w:sz w:val="28"/>
          <w:szCs w:val="28"/>
          <w:lang w:val="ru-RU"/>
        </w:rPr>
      </w:pPr>
      <w:r w:rsidRPr="005E10A5">
        <w:rPr>
          <w:sz w:val="28"/>
          <w:szCs w:val="28"/>
          <w:lang w:val="ru-RU"/>
        </w:rPr>
        <w:t>станице Вышестеблиевской»</w:t>
      </w:r>
      <w:r>
        <w:rPr>
          <w:sz w:val="28"/>
          <w:szCs w:val="28"/>
          <w:lang w:val="ru-RU"/>
        </w:rPr>
        <w:t xml:space="preserve">  в эксплуатацию после ремонта в ходе реализации мероприятий </w:t>
      </w:r>
      <w:r w:rsidRPr="005E10A5">
        <w:rPr>
          <w:sz w:val="28"/>
          <w:szCs w:val="28"/>
          <w:lang w:val="ru-RU"/>
        </w:rPr>
        <w:t xml:space="preserve">подпрограммы </w:t>
      </w:r>
      <w:r>
        <w:rPr>
          <w:sz w:val="28"/>
          <w:szCs w:val="28"/>
          <w:lang w:val="ru-RU"/>
        </w:rPr>
        <w:t xml:space="preserve"> «</w:t>
      </w:r>
      <w:r w:rsidRPr="005E10A5">
        <w:rPr>
          <w:color w:val="000000"/>
          <w:sz w:val="28"/>
          <w:szCs w:val="28"/>
          <w:lang w:val="ru-RU"/>
        </w:rPr>
        <w:t>Реализация мероприятий подпрограммы "Капитальный ремонт и ремонт автомобильных дорог местного значения Краснодарского края"</w:t>
      </w:r>
      <w:r w:rsidRPr="005E10A5">
        <w:rPr>
          <w:sz w:val="28"/>
          <w:szCs w:val="28"/>
          <w:lang w:val="ru-RU"/>
        </w:rPr>
        <w:t xml:space="preserve"> в Вышестеблиевском сельском поселении  Темрюкского района</w:t>
      </w:r>
      <w:r w:rsidRPr="005E10A5">
        <w:rPr>
          <w:color w:val="000000"/>
          <w:sz w:val="28"/>
          <w:szCs w:val="28"/>
          <w:lang w:val="ru-RU"/>
        </w:rPr>
        <w:t xml:space="preserve"> </w:t>
      </w:r>
      <w:r w:rsidRPr="005E10A5">
        <w:rPr>
          <w:sz w:val="28"/>
          <w:szCs w:val="28"/>
          <w:lang w:val="ru-RU"/>
        </w:rPr>
        <w:t>государственной программы Краснодарского края «Комплексное и устойчивое развитие Краснодарского края в сфере строительства, архитектуры и дорожного хозяйства»</w:t>
      </w:r>
      <w:r w:rsidRPr="005E10A5">
        <w:rPr>
          <w:b/>
          <w:bCs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2015 год в Вышестеблиевском сельском поселении Темрюкского района:</w:t>
      </w:r>
    </w:p>
    <w:p w:rsidR="006F0A0D" w:rsidRDefault="006F0A0D" w:rsidP="002225BB">
      <w:pPr>
        <w:jc w:val="both"/>
        <w:rPr>
          <w:sz w:val="28"/>
          <w:szCs w:val="28"/>
          <w:lang w:val="ru-RU"/>
        </w:rPr>
      </w:pPr>
      <w:r w:rsidRPr="002225BB"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Назначить ответственного по вводу объекта в эксплуатацию заместителя  главы     Вышестеблиевского   сельского    поселения     Темрюкского      района  Н.Д. Шевченко.</w:t>
      </w:r>
    </w:p>
    <w:p w:rsidR="006F0A0D" w:rsidRDefault="006F0A0D" w:rsidP="002225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Образовать приемочную комиссию по вводу в эксплуатацию законченного ремонтом объекта (приложение).</w:t>
      </w:r>
    </w:p>
    <w:p w:rsidR="006F0A0D" w:rsidRDefault="006F0A0D" w:rsidP="002225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 Контроль за выполнением настоящего распоряжения оставляю за собой.</w:t>
      </w:r>
    </w:p>
    <w:p w:rsidR="006F0A0D" w:rsidRDefault="006F0A0D" w:rsidP="002225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Распоряжение вступает в силу со дня его  подписания.</w:t>
      </w:r>
    </w:p>
    <w:p w:rsidR="006F0A0D" w:rsidRDefault="006F0A0D" w:rsidP="00FA63AB">
      <w:pPr>
        <w:jc w:val="both"/>
        <w:rPr>
          <w:sz w:val="28"/>
          <w:szCs w:val="28"/>
          <w:lang w:val="ru-RU"/>
        </w:rPr>
      </w:pPr>
    </w:p>
    <w:p w:rsidR="006F0A0D" w:rsidRDefault="006F0A0D" w:rsidP="00FA63AB">
      <w:pPr>
        <w:rPr>
          <w:sz w:val="28"/>
          <w:szCs w:val="28"/>
          <w:lang w:val="ru-RU"/>
        </w:rPr>
      </w:pPr>
    </w:p>
    <w:p w:rsidR="006F0A0D" w:rsidRDefault="006F0A0D" w:rsidP="00FA63AB">
      <w:pPr>
        <w:rPr>
          <w:sz w:val="28"/>
          <w:szCs w:val="28"/>
          <w:lang w:val="ru-RU"/>
        </w:rPr>
      </w:pPr>
    </w:p>
    <w:p w:rsidR="006F0A0D" w:rsidRDefault="006F0A0D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Вышестеблиевского </w:t>
      </w:r>
    </w:p>
    <w:p w:rsidR="006F0A0D" w:rsidRDefault="006F0A0D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6F0A0D" w:rsidRDefault="006F0A0D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района                                                                                 П.К. Хаджиди</w:t>
      </w: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rPr>
          <w:lang w:val="ru-RU"/>
        </w:rPr>
      </w:pPr>
    </w:p>
    <w:p w:rsidR="006F0A0D" w:rsidRDefault="006F0A0D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F0A0D" w:rsidRDefault="006F0A0D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 </w:t>
      </w:r>
    </w:p>
    <w:p w:rsidR="006F0A0D" w:rsidRDefault="006F0A0D" w:rsidP="00FA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распоряжению </w:t>
      </w:r>
    </w:p>
    <w:p w:rsidR="006F0A0D" w:rsidRDefault="006F0A0D" w:rsidP="00FA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администрации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Вышестеблиевского 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сельского поселения</w:t>
      </w:r>
    </w:p>
    <w:p w:rsidR="006F0A0D" w:rsidRDefault="006F0A0D" w:rsidP="00FA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Темрюкского района</w:t>
      </w:r>
    </w:p>
    <w:p w:rsidR="006F0A0D" w:rsidRDefault="006F0A0D" w:rsidP="00FA63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13.05.2015 № </w:t>
      </w:r>
      <w:r>
        <w:rPr>
          <w:rFonts w:ascii="Times New Roman" w:hAnsi="Times New Roman" w:cs="Times New Roman"/>
          <w:sz w:val="28"/>
          <w:szCs w:val="28"/>
        </w:rPr>
        <w:softHyphen/>
        <w:t>38-р</w:t>
      </w:r>
    </w:p>
    <w:p w:rsidR="006F0A0D" w:rsidRDefault="006F0A0D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</w:t>
      </w:r>
    </w:p>
    <w:p w:rsidR="006F0A0D" w:rsidRDefault="006F0A0D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по вводу в эксплуатацию законченного  объекта</w:t>
      </w:r>
      <w:r>
        <w:rPr>
          <w:sz w:val="28"/>
          <w:szCs w:val="28"/>
        </w:rPr>
        <w:t xml:space="preserve"> </w:t>
      </w:r>
    </w:p>
    <w:p w:rsidR="006F0A0D" w:rsidRPr="002225BB" w:rsidRDefault="006F0A0D" w:rsidP="002225BB">
      <w:pPr>
        <w:jc w:val="center"/>
        <w:rPr>
          <w:sz w:val="28"/>
          <w:szCs w:val="28"/>
          <w:lang w:val="ru-RU"/>
        </w:rPr>
      </w:pPr>
      <w:r w:rsidRPr="002225BB">
        <w:rPr>
          <w:sz w:val="28"/>
          <w:szCs w:val="28"/>
          <w:lang w:val="ru-RU"/>
        </w:rPr>
        <w:t>«Ремонт улицы Пушкина  от ПК 0+00 (переулок Красноармейский)   до ПК 2+09 в станице Вышестеблиевской», «Ремонт переулка Ворошилова от улицы Кооперативной до переулка Пионерского  в станице Вышестеблиевской»</w:t>
      </w:r>
    </w:p>
    <w:p w:rsidR="006F0A0D" w:rsidRDefault="006F0A0D" w:rsidP="00FA63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F0A0D" w:rsidRDefault="006F0A0D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                                               Заместитель главы Вышестеблиевского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Дмитриевич                             сельского поселения Темрюкского 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района, председатель;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Москаленко                                             Главный инженер ОАО «Темрюкское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Николаевич                              дорожное ремонтно-строительное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управление, (по согласованию);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Перепелицин                                           Руководитель Новороссийского  дорожного 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Алексеевич                               филиала ГКУ КК «Краснодаравтодор»,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 согласованию)</w:t>
      </w: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0A0D" w:rsidRDefault="006F0A0D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Вышестеблиевского </w:t>
      </w:r>
    </w:p>
    <w:p w:rsidR="006F0A0D" w:rsidRDefault="006F0A0D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6F0A0D" w:rsidRDefault="006F0A0D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района                                                                                 П.К. Хаджиди</w:t>
      </w:r>
    </w:p>
    <w:p w:rsidR="006F0A0D" w:rsidRDefault="006F0A0D" w:rsidP="00FA63AB">
      <w:pPr>
        <w:rPr>
          <w:lang w:val="ru-RU"/>
        </w:rPr>
      </w:pPr>
    </w:p>
    <w:p w:rsidR="006F0A0D" w:rsidRPr="00FA63AB" w:rsidRDefault="006F0A0D">
      <w:pPr>
        <w:rPr>
          <w:lang w:val="ru-RU"/>
        </w:rPr>
      </w:pPr>
    </w:p>
    <w:sectPr w:rsidR="006F0A0D" w:rsidRPr="00FA63AB" w:rsidSect="0088289F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11398F"/>
    <w:rsid w:val="002225BB"/>
    <w:rsid w:val="00377E4A"/>
    <w:rsid w:val="0042537A"/>
    <w:rsid w:val="00505E4F"/>
    <w:rsid w:val="00507DFC"/>
    <w:rsid w:val="0052361D"/>
    <w:rsid w:val="00550D40"/>
    <w:rsid w:val="005D3FB7"/>
    <w:rsid w:val="005E10A5"/>
    <w:rsid w:val="0064029A"/>
    <w:rsid w:val="00672255"/>
    <w:rsid w:val="006C04B0"/>
    <w:rsid w:val="006F0A0D"/>
    <w:rsid w:val="0088289F"/>
    <w:rsid w:val="00B62CBA"/>
    <w:rsid w:val="00BD7C70"/>
    <w:rsid w:val="00C246C2"/>
    <w:rsid w:val="00D5330C"/>
    <w:rsid w:val="00FA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AB"/>
    <w:rPr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7C70"/>
    <w:pPr>
      <w:keepNext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D7C70"/>
    <w:rPr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7C70"/>
    <w:rPr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99"/>
    <w:qFormat/>
    <w:rsid w:val="00BD7C70"/>
    <w:pPr>
      <w:suppressAutoHyphens/>
    </w:pPr>
    <w:rPr>
      <w:rFonts w:ascii="Calibri" w:hAnsi="Calibri" w:cs="Calibri"/>
      <w:lang w:eastAsia="zh-CN"/>
    </w:rPr>
  </w:style>
  <w:style w:type="paragraph" w:styleId="ListParagraph">
    <w:name w:val="List Paragraph"/>
    <w:basedOn w:val="Normal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638</Words>
  <Characters>3643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2015-05-13T06:29:00Z</dcterms:created>
  <dcterms:modified xsi:type="dcterms:W3CDTF">2015-05-19T13:38:00Z</dcterms:modified>
</cp:coreProperties>
</file>