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3FF" w:rsidRDefault="004523FF" w:rsidP="0073618A">
      <w:pPr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45pt;width:62.25pt;height:55.5pt;z-index:-251658240;mso-position-horizontal:center">
            <v:imagedata r:id="rId7" o:title="" cropbottom="59968f" cropleft="31649f" cropright="25094f" gain="142470f" blacklevel="-9830f"/>
          </v:shape>
        </w:pict>
      </w:r>
    </w:p>
    <w:p w:rsidR="004523FF" w:rsidRDefault="004523FF" w:rsidP="007361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ВЫШЕСТЕБЛИЕВСКОГО</w:t>
      </w:r>
    </w:p>
    <w:p w:rsidR="004523FF" w:rsidRDefault="004523FF" w:rsidP="007361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ТЕМРЮКСКОГО РАЙОНА</w:t>
      </w:r>
    </w:p>
    <w:p w:rsidR="004523FF" w:rsidRDefault="004523FF" w:rsidP="007361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4523FF" w:rsidRPr="00B8335B" w:rsidRDefault="004523FF" w:rsidP="007361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ПОСТАНОВЛЕНИЕ</w:t>
      </w:r>
    </w:p>
    <w:p w:rsidR="004523FF" w:rsidRPr="00051EE9" w:rsidRDefault="004523FF" w:rsidP="0073618A">
      <w:pPr>
        <w:tabs>
          <w:tab w:val="left" w:pos="3375"/>
        </w:tabs>
        <w:rPr>
          <w:sz w:val="28"/>
          <w:szCs w:val="28"/>
        </w:rPr>
      </w:pPr>
    </w:p>
    <w:p w:rsidR="004523FF" w:rsidRDefault="004523FF" w:rsidP="0073618A">
      <w:pPr>
        <w:rPr>
          <w:sz w:val="28"/>
          <w:szCs w:val="28"/>
        </w:rPr>
      </w:pPr>
      <w:r>
        <w:rPr>
          <w:sz w:val="28"/>
          <w:szCs w:val="28"/>
        </w:rPr>
        <w:t>от  23.03.2015                                                                                                        № 72</w:t>
      </w:r>
    </w:p>
    <w:p w:rsidR="004523FF" w:rsidRDefault="004523FF" w:rsidP="0073618A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Вышестеблиевская</w:t>
      </w:r>
    </w:p>
    <w:p w:rsidR="004523FF" w:rsidRDefault="004523FF">
      <w:pPr>
        <w:rPr>
          <w:sz w:val="28"/>
          <w:szCs w:val="28"/>
        </w:rPr>
      </w:pPr>
    </w:p>
    <w:p w:rsidR="004523FF" w:rsidRDefault="004523FF" w:rsidP="00AE5071">
      <w:pPr>
        <w:pStyle w:val="2110"/>
        <w:tabs>
          <w:tab w:val="left" w:pos="540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61576E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О внесении изменений в постановление администрации Вышестеблиевского сельского поселения Темрюкского района от </w:t>
      </w:r>
    </w:p>
    <w:p w:rsidR="004523FF" w:rsidRPr="0061576E" w:rsidRDefault="004523FF" w:rsidP="00AE5071">
      <w:pPr>
        <w:pStyle w:val="2110"/>
        <w:tabs>
          <w:tab w:val="left" w:pos="540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 декабря 2014 года № 258 «</w:t>
      </w:r>
      <w:r w:rsidRPr="0061576E">
        <w:rPr>
          <w:b/>
          <w:bCs/>
          <w:sz w:val="28"/>
          <w:szCs w:val="28"/>
        </w:rPr>
        <w:t>Об утверждении  муниципальной программы «Социальная поддержка граждан Вышестеблиевского сельского поселения Темрюкского района»</w:t>
      </w:r>
      <w:r>
        <w:rPr>
          <w:b/>
          <w:bCs/>
          <w:sz w:val="28"/>
          <w:szCs w:val="28"/>
        </w:rPr>
        <w:t xml:space="preserve"> на 2015-2017 годы</w:t>
      </w:r>
    </w:p>
    <w:p w:rsidR="004523FF" w:rsidRDefault="004523FF" w:rsidP="0073618A">
      <w:pPr>
        <w:pStyle w:val="2110"/>
        <w:tabs>
          <w:tab w:val="left" w:pos="540"/>
        </w:tabs>
        <w:spacing w:after="0" w:line="240" w:lineRule="auto"/>
        <w:rPr>
          <w:sz w:val="28"/>
          <w:szCs w:val="28"/>
        </w:rPr>
      </w:pPr>
    </w:p>
    <w:p w:rsidR="004523FF" w:rsidRPr="00FE46B3" w:rsidRDefault="004523FF" w:rsidP="00E65AD0">
      <w:pPr>
        <w:tabs>
          <w:tab w:val="left" w:pos="4500"/>
          <w:tab w:val="left" w:pos="5400"/>
        </w:tabs>
        <w:ind w:right="-81" w:firstLine="851"/>
        <w:jc w:val="both"/>
        <w:rPr>
          <w:sz w:val="28"/>
          <w:szCs w:val="28"/>
        </w:rPr>
      </w:pPr>
      <w:r w:rsidRPr="00FE46B3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 решения </w:t>
      </w: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 xml:space="preserve"> сессии Совета Вышестеблиевского сельского поселения Темрюкского района от 19 марта 2015 года № 42 «Об утверждении Положения «О пенсионном обеспечении за выслугу лет лиц, замещавших муниципальные должности и должности муниципальной службы в органах местного самоуправления Вышестеблиевского сельского поселения Темрюкского района»   </w:t>
      </w:r>
      <w:r w:rsidRPr="00FE46B3">
        <w:rPr>
          <w:sz w:val="28"/>
          <w:szCs w:val="28"/>
        </w:rPr>
        <w:t>п о с т а н о в л я ю:</w:t>
      </w:r>
    </w:p>
    <w:p w:rsidR="004523FF" w:rsidRDefault="004523FF" w:rsidP="00AE5071">
      <w:pPr>
        <w:pStyle w:val="2110"/>
        <w:numPr>
          <w:ilvl w:val="0"/>
          <w:numId w:val="2"/>
        </w:numPr>
        <w:tabs>
          <w:tab w:val="left" w:pos="54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изменение в пункт 1 приложения № 1 к муниципальной программе «Социальная поддержка граждан Вышестеблиевского сельского поселения Темрюкского района» на 2015-2017 годы», изложив подпункт «Объемы бюджетных ассигнований  муниципальной программы» - 355 200 рублей, в том числе:</w:t>
      </w:r>
    </w:p>
    <w:p w:rsidR="004523FF" w:rsidRDefault="004523FF" w:rsidP="00AE5071">
      <w:pPr>
        <w:pStyle w:val="2110"/>
        <w:tabs>
          <w:tab w:val="left" w:pos="54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2015 год -  105 600 рублей</w:t>
      </w:r>
    </w:p>
    <w:p w:rsidR="004523FF" w:rsidRDefault="004523FF" w:rsidP="00AE5071">
      <w:pPr>
        <w:pStyle w:val="2110"/>
        <w:tabs>
          <w:tab w:val="left" w:pos="54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2016 год – 124 800 рублей</w:t>
      </w:r>
    </w:p>
    <w:p w:rsidR="004523FF" w:rsidRDefault="004523FF" w:rsidP="00AE5071">
      <w:pPr>
        <w:pStyle w:val="2110"/>
        <w:tabs>
          <w:tab w:val="left" w:pos="54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2017 год – 124 800 рублей</w:t>
      </w:r>
    </w:p>
    <w:p w:rsidR="004523FF" w:rsidRPr="00FE46B3" w:rsidRDefault="004523FF" w:rsidP="00317E22">
      <w:pPr>
        <w:tabs>
          <w:tab w:val="left" w:pos="851"/>
          <w:tab w:val="left" w:pos="4500"/>
          <w:tab w:val="left" w:pos="54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Общему отделу администрации Вышестеблиевского сельского поселения Темрюкского района (Бедакова) обнарод</w:t>
      </w:r>
      <w:r w:rsidRPr="00FE46B3">
        <w:rPr>
          <w:sz w:val="28"/>
          <w:szCs w:val="28"/>
        </w:rPr>
        <w:t>овать настоящее постановление</w:t>
      </w:r>
      <w:r>
        <w:rPr>
          <w:sz w:val="28"/>
          <w:szCs w:val="28"/>
        </w:rPr>
        <w:t xml:space="preserve">  и разместить его  на официальном сайте администрации Вышестеблиевского сельского поселения Темрюкского района</w:t>
      </w:r>
      <w:r w:rsidRPr="00FE46B3">
        <w:rPr>
          <w:sz w:val="28"/>
          <w:szCs w:val="28"/>
        </w:rPr>
        <w:t xml:space="preserve">.  </w:t>
      </w:r>
    </w:p>
    <w:p w:rsidR="004523FF" w:rsidRDefault="004523FF" w:rsidP="00252198">
      <w:pPr>
        <w:pStyle w:val="NoSpacing"/>
        <w:spacing w:after="0" w:line="240" w:lineRule="auto"/>
        <w:ind w:firstLine="851"/>
        <w:jc w:val="both"/>
      </w:pPr>
      <w:r>
        <w:t>3</w:t>
      </w:r>
      <w:r w:rsidRPr="00FE46B3">
        <w:t>. Контроль за выполнением настоящего постано</w:t>
      </w:r>
      <w:r>
        <w:t>вления возложить на начальника общего отдела администрации  Вышестеблиевского сельского поселения  Темрюкского</w:t>
      </w:r>
      <w:r w:rsidRPr="00FE46B3">
        <w:t xml:space="preserve"> район</w:t>
      </w:r>
      <w:r>
        <w:t>а  Л.Н. Бедакову</w:t>
      </w:r>
      <w:r w:rsidRPr="00FE46B3">
        <w:t>.</w:t>
      </w:r>
    </w:p>
    <w:p w:rsidR="004523FF" w:rsidRPr="00252198" w:rsidRDefault="004523FF" w:rsidP="00252198">
      <w:pPr>
        <w:pStyle w:val="NoSpacing"/>
        <w:spacing w:after="0" w:line="240" w:lineRule="auto"/>
        <w:ind w:firstLine="851"/>
        <w:jc w:val="both"/>
      </w:pPr>
      <w:r>
        <w:t>4</w:t>
      </w:r>
      <w:r w:rsidRPr="00FE46B3">
        <w:t>. Постановление вступает в силу со дня его</w:t>
      </w:r>
      <w:bookmarkStart w:id="0" w:name="_GoBack"/>
      <w:bookmarkEnd w:id="0"/>
      <w:r>
        <w:t xml:space="preserve"> обнарод</w:t>
      </w:r>
      <w:r w:rsidRPr="00FE46B3">
        <w:t>ования</w:t>
      </w:r>
      <w:r w:rsidRPr="00FE46B3">
        <w:rPr>
          <w:i/>
          <w:iCs/>
        </w:rPr>
        <w:t>.</w:t>
      </w:r>
    </w:p>
    <w:p w:rsidR="004523FF" w:rsidRDefault="004523FF" w:rsidP="000765FA">
      <w:pPr>
        <w:pStyle w:val="a5"/>
        <w:tabs>
          <w:tab w:val="left" w:pos="-142"/>
          <w:tab w:val="left" w:pos="0"/>
        </w:tabs>
        <w:ind w:right="-1"/>
        <w:jc w:val="both"/>
        <w:rPr>
          <w:sz w:val="28"/>
          <w:szCs w:val="28"/>
        </w:rPr>
      </w:pPr>
    </w:p>
    <w:p w:rsidR="004523FF" w:rsidRPr="00F45CD8" w:rsidRDefault="004523FF" w:rsidP="000765FA">
      <w:pPr>
        <w:pStyle w:val="a5"/>
        <w:tabs>
          <w:tab w:val="left" w:pos="-142"/>
          <w:tab w:val="left" w:pos="0"/>
        </w:tabs>
        <w:ind w:right="-1"/>
        <w:jc w:val="both"/>
        <w:rPr>
          <w:sz w:val="28"/>
          <w:szCs w:val="28"/>
        </w:rPr>
      </w:pPr>
    </w:p>
    <w:p w:rsidR="004523FF" w:rsidRDefault="004523FF" w:rsidP="00D90DD3">
      <w:pPr>
        <w:pStyle w:val="a5"/>
        <w:tabs>
          <w:tab w:val="clear" w:pos="709"/>
          <w:tab w:val="left" w:pos="-142"/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Вышестеблиевского</w:t>
      </w:r>
    </w:p>
    <w:p w:rsidR="004523FF" w:rsidRDefault="004523FF" w:rsidP="00D90DD3">
      <w:pPr>
        <w:pStyle w:val="a5"/>
        <w:tabs>
          <w:tab w:val="clear" w:pos="709"/>
          <w:tab w:val="left" w:pos="-142"/>
          <w:tab w:val="left" w:pos="0"/>
        </w:tabs>
        <w:ind w:right="-1"/>
        <w:jc w:val="both"/>
      </w:pPr>
      <w:r>
        <w:rPr>
          <w:sz w:val="28"/>
          <w:szCs w:val="28"/>
        </w:rPr>
        <w:t xml:space="preserve">сельского поселения </w:t>
      </w:r>
    </w:p>
    <w:p w:rsidR="004523FF" w:rsidRDefault="004523FF" w:rsidP="00ED732F">
      <w:pPr>
        <w:pStyle w:val="a5"/>
        <w:tabs>
          <w:tab w:val="clear" w:pos="709"/>
          <w:tab w:val="left" w:pos="-142"/>
          <w:tab w:val="left" w:pos="0"/>
        </w:tabs>
        <w:ind w:right="-1"/>
      </w:pPr>
      <w:r>
        <w:rPr>
          <w:sz w:val="28"/>
          <w:szCs w:val="28"/>
        </w:rPr>
        <w:t xml:space="preserve">Темрюкского  района                                                                            П.К. Хаджиди                                     </w:t>
      </w:r>
    </w:p>
    <w:p w:rsidR="004523FF" w:rsidRDefault="004523FF" w:rsidP="00D90DD3">
      <w:pPr>
        <w:pStyle w:val="a5"/>
        <w:tabs>
          <w:tab w:val="left" w:pos="-142"/>
          <w:tab w:val="left" w:pos="0"/>
        </w:tabs>
        <w:ind w:right="-81" w:firstLine="851"/>
        <w:jc w:val="center"/>
      </w:pPr>
    </w:p>
    <w:p w:rsidR="004523FF" w:rsidRDefault="004523FF" w:rsidP="00252198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sectPr w:rsidR="004523FF" w:rsidSect="0073618A">
      <w:headerReference w:type="default" r:id="rId8"/>
      <w:pgSz w:w="11906" w:h="16838"/>
      <w:pgMar w:top="1134" w:right="567" w:bottom="1134" w:left="1701" w:header="567" w:footer="85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3FF" w:rsidRDefault="004523FF">
      <w:r>
        <w:separator/>
      </w:r>
    </w:p>
  </w:endnote>
  <w:endnote w:type="continuationSeparator" w:id="1">
    <w:p w:rsidR="004523FF" w:rsidRDefault="00452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3FF" w:rsidRDefault="004523FF">
      <w:r>
        <w:separator/>
      </w:r>
    </w:p>
  </w:footnote>
  <w:footnote w:type="continuationSeparator" w:id="1">
    <w:p w:rsidR="004523FF" w:rsidRDefault="004523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3FF" w:rsidRDefault="004523FF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4523FF" w:rsidRDefault="004523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0DD3"/>
    <w:rsid w:val="00012CFD"/>
    <w:rsid w:val="00024E5A"/>
    <w:rsid w:val="00051EE9"/>
    <w:rsid w:val="00064C96"/>
    <w:rsid w:val="000765FA"/>
    <w:rsid w:val="000A2460"/>
    <w:rsid w:val="000D4D74"/>
    <w:rsid w:val="00103D1E"/>
    <w:rsid w:val="0017743D"/>
    <w:rsid w:val="001D1015"/>
    <w:rsid w:val="001E33BB"/>
    <w:rsid w:val="001F2D4E"/>
    <w:rsid w:val="002019EB"/>
    <w:rsid w:val="00211421"/>
    <w:rsid w:val="00252198"/>
    <w:rsid w:val="00271A23"/>
    <w:rsid w:val="002754AA"/>
    <w:rsid w:val="002A3679"/>
    <w:rsid w:val="00317E22"/>
    <w:rsid w:val="0035717D"/>
    <w:rsid w:val="00381AFE"/>
    <w:rsid w:val="003D3D56"/>
    <w:rsid w:val="003F7C6F"/>
    <w:rsid w:val="0043408E"/>
    <w:rsid w:val="004523FF"/>
    <w:rsid w:val="004B73AE"/>
    <w:rsid w:val="004D3509"/>
    <w:rsid w:val="00512B39"/>
    <w:rsid w:val="005268BF"/>
    <w:rsid w:val="005360A9"/>
    <w:rsid w:val="00544377"/>
    <w:rsid w:val="00553405"/>
    <w:rsid w:val="005543E3"/>
    <w:rsid w:val="005706EB"/>
    <w:rsid w:val="005849D4"/>
    <w:rsid w:val="005866CF"/>
    <w:rsid w:val="00596E60"/>
    <w:rsid w:val="005B3916"/>
    <w:rsid w:val="005C050B"/>
    <w:rsid w:val="005E3D4C"/>
    <w:rsid w:val="005F7ADA"/>
    <w:rsid w:val="0061576E"/>
    <w:rsid w:val="00642773"/>
    <w:rsid w:val="006754AB"/>
    <w:rsid w:val="006C09FF"/>
    <w:rsid w:val="0073618A"/>
    <w:rsid w:val="007C3C2E"/>
    <w:rsid w:val="00850331"/>
    <w:rsid w:val="00861F72"/>
    <w:rsid w:val="00862786"/>
    <w:rsid w:val="008D0C1E"/>
    <w:rsid w:val="00910172"/>
    <w:rsid w:val="009419DA"/>
    <w:rsid w:val="00962400"/>
    <w:rsid w:val="009A583A"/>
    <w:rsid w:val="00A072EC"/>
    <w:rsid w:val="00AE5071"/>
    <w:rsid w:val="00AF4402"/>
    <w:rsid w:val="00B04AAB"/>
    <w:rsid w:val="00B8335B"/>
    <w:rsid w:val="00B83964"/>
    <w:rsid w:val="00B87161"/>
    <w:rsid w:val="00B9283C"/>
    <w:rsid w:val="00C37400"/>
    <w:rsid w:val="00C76F3A"/>
    <w:rsid w:val="00CA56DF"/>
    <w:rsid w:val="00D85DDE"/>
    <w:rsid w:val="00D90328"/>
    <w:rsid w:val="00D90DD3"/>
    <w:rsid w:val="00E05E14"/>
    <w:rsid w:val="00E11D4D"/>
    <w:rsid w:val="00E65AD0"/>
    <w:rsid w:val="00ED732F"/>
    <w:rsid w:val="00F45CD8"/>
    <w:rsid w:val="00F55287"/>
    <w:rsid w:val="00FD0FBA"/>
    <w:rsid w:val="00FE3F98"/>
    <w:rsid w:val="00FE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161"/>
    <w:pPr>
      <w:suppressAutoHyphens/>
    </w:pPr>
    <w:rPr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7161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87161"/>
    <w:pPr>
      <w:keepNext/>
      <w:numPr>
        <w:ilvl w:val="1"/>
        <w:numId w:val="1"/>
      </w:numPr>
      <w:ind w:left="720"/>
      <w:jc w:val="both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87161"/>
    <w:pPr>
      <w:keepNext/>
      <w:numPr>
        <w:ilvl w:val="2"/>
        <w:numId w:val="1"/>
      </w:numPr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87161"/>
    <w:pPr>
      <w:keepNext/>
      <w:numPr>
        <w:ilvl w:val="3"/>
        <w:numId w:val="1"/>
      </w:numPr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7161"/>
    <w:pPr>
      <w:keepNext/>
      <w:numPr>
        <w:ilvl w:val="4"/>
        <w:numId w:val="1"/>
      </w:numPr>
      <w:outlineLvl w:val="4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3405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53405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53405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53405"/>
    <w:rPr>
      <w:rFonts w:ascii="Calibri" w:hAnsi="Calibri" w:cs="Calibr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53405"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WW8Num2z2">
    <w:name w:val="WW8Num2z2"/>
    <w:uiPriority w:val="99"/>
    <w:rsid w:val="00B87161"/>
    <w:rPr>
      <w:sz w:val="34"/>
      <w:szCs w:val="34"/>
    </w:rPr>
  </w:style>
  <w:style w:type="character" w:customStyle="1" w:styleId="WW8Num3z0">
    <w:name w:val="WW8Num3z0"/>
    <w:uiPriority w:val="99"/>
    <w:rsid w:val="00B87161"/>
    <w:rPr>
      <w:sz w:val="28"/>
      <w:szCs w:val="28"/>
    </w:rPr>
  </w:style>
  <w:style w:type="character" w:customStyle="1" w:styleId="WW8Num4z2">
    <w:name w:val="WW8Num4z2"/>
    <w:uiPriority w:val="99"/>
    <w:rsid w:val="00B87161"/>
    <w:rPr>
      <w:sz w:val="34"/>
      <w:szCs w:val="34"/>
    </w:rPr>
  </w:style>
  <w:style w:type="character" w:customStyle="1" w:styleId="4">
    <w:name w:val="Основной шрифт абзаца4"/>
    <w:uiPriority w:val="99"/>
    <w:rsid w:val="00B87161"/>
  </w:style>
  <w:style w:type="character" w:customStyle="1" w:styleId="Absatz-Standardschriftart">
    <w:name w:val="Absatz-Standardschriftart"/>
    <w:uiPriority w:val="99"/>
    <w:rsid w:val="00B87161"/>
  </w:style>
  <w:style w:type="character" w:customStyle="1" w:styleId="WW-Absatz-Standardschriftart">
    <w:name w:val="WW-Absatz-Standardschriftart"/>
    <w:uiPriority w:val="99"/>
    <w:rsid w:val="00B87161"/>
  </w:style>
  <w:style w:type="character" w:customStyle="1" w:styleId="WW-Absatz-Standardschriftart1">
    <w:name w:val="WW-Absatz-Standardschriftart1"/>
    <w:uiPriority w:val="99"/>
    <w:rsid w:val="00B87161"/>
  </w:style>
  <w:style w:type="character" w:customStyle="1" w:styleId="WW-Absatz-Standardschriftart11">
    <w:name w:val="WW-Absatz-Standardschriftart11"/>
    <w:uiPriority w:val="99"/>
    <w:rsid w:val="00B87161"/>
  </w:style>
  <w:style w:type="character" w:customStyle="1" w:styleId="WW-Absatz-Standardschriftart111">
    <w:name w:val="WW-Absatz-Standardschriftart111"/>
    <w:uiPriority w:val="99"/>
    <w:rsid w:val="00B87161"/>
  </w:style>
  <w:style w:type="character" w:customStyle="1" w:styleId="3">
    <w:name w:val="Основной шрифт абзаца3"/>
    <w:uiPriority w:val="99"/>
    <w:rsid w:val="00B87161"/>
  </w:style>
  <w:style w:type="character" w:customStyle="1" w:styleId="2">
    <w:name w:val="Основной шрифт абзаца2"/>
    <w:uiPriority w:val="99"/>
    <w:rsid w:val="00B87161"/>
  </w:style>
  <w:style w:type="character" w:customStyle="1" w:styleId="WW-Absatz-Standardschriftart1111">
    <w:name w:val="WW-Absatz-Standardschriftart1111"/>
    <w:uiPriority w:val="99"/>
    <w:rsid w:val="00B87161"/>
  </w:style>
  <w:style w:type="character" w:customStyle="1" w:styleId="WW-Absatz-Standardschriftart11111">
    <w:name w:val="WW-Absatz-Standardschriftart11111"/>
    <w:uiPriority w:val="99"/>
    <w:rsid w:val="00B87161"/>
  </w:style>
  <w:style w:type="character" w:customStyle="1" w:styleId="WW-Absatz-Standardschriftart111111">
    <w:name w:val="WW-Absatz-Standardschriftart111111"/>
    <w:uiPriority w:val="99"/>
    <w:rsid w:val="00B87161"/>
  </w:style>
  <w:style w:type="character" w:customStyle="1" w:styleId="WW-Absatz-Standardschriftart1111111">
    <w:name w:val="WW-Absatz-Standardschriftart1111111"/>
    <w:uiPriority w:val="99"/>
    <w:rsid w:val="00B87161"/>
  </w:style>
  <w:style w:type="character" w:customStyle="1" w:styleId="1">
    <w:name w:val="Основной шрифт абзаца1"/>
    <w:uiPriority w:val="99"/>
    <w:rsid w:val="00B87161"/>
  </w:style>
  <w:style w:type="character" w:customStyle="1" w:styleId="a">
    <w:name w:val="Символ нумерации"/>
    <w:uiPriority w:val="99"/>
    <w:rsid w:val="00B87161"/>
  </w:style>
  <w:style w:type="character" w:customStyle="1" w:styleId="a0">
    <w:name w:val="Верхний колонтитул Знак"/>
    <w:basedOn w:val="4"/>
    <w:uiPriority w:val="99"/>
    <w:rsid w:val="00B87161"/>
  </w:style>
  <w:style w:type="character" w:customStyle="1" w:styleId="a1">
    <w:name w:val="Нижний колонтитул Знак"/>
    <w:basedOn w:val="4"/>
    <w:uiPriority w:val="99"/>
    <w:rsid w:val="00B87161"/>
  </w:style>
  <w:style w:type="paragraph" w:customStyle="1" w:styleId="a2">
    <w:name w:val="Заголовок"/>
    <w:basedOn w:val="Normal"/>
    <w:next w:val="BodyText"/>
    <w:uiPriority w:val="99"/>
    <w:rsid w:val="00B87161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87161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3405"/>
    <w:rPr>
      <w:sz w:val="20"/>
      <w:szCs w:val="20"/>
      <w:lang w:eastAsia="zh-CN"/>
    </w:rPr>
  </w:style>
  <w:style w:type="paragraph" w:styleId="List">
    <w:name w:val="List"/>
    <w:basedOn w:val="BodyText"/>
    <w:uiPriority w:val="99"/>
    <w:rsid w:val="00B87161"/>
    <w:rPr>
      <w:rFonts w:ascii="Arial" w:hAnsi="Arial" w:cs="Arial"/>
    </w:rPr>
  </w:style>
  <w:style w:type="paragraph" w:styleId="Caption">
    <w:name w:val="caption"/>
    <w:basedOn w:val="Normal"/>
    <w:next w:val="Subtitle"/>
    <w:uiPriority w:val="99"/>
    <w:qFormat/>
    <w:rsid w:val="00B87161"/>
    <w:pPr>
      <w:jc w:val="center"/>
    </w:pPr>
    <w:rPr>
      <w:sz w:val="24"/>
      <w:szCs w:val="24"/>
    </w:rPr>
  </w:style>
  <w:style w:type="paragraph" w:customStyle="1" w:styleId="40">
    <w:name w:val="Указатель4"/>
    <w:basedOn w:val="Normal"/>
    <w:uiPriority w:val="99"/>
    <w:rsid w:val="00B87161"/>
    <w:pPr>
      <w:suppressLineNumbers/>
    </w:pPr>
  </w:style>
  <w:style w:type="paragraph" w:customStyle="1" w:styleId="30">
    <w:name w:val="Название3"/>
    <w:basedOn w:val="Normal"/>
    <w:uiPriority w:val="99"/>
    <w:rsid w:val="00B87161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31">
    <w:name w:val="Указатель3"/>
    <w:basedOn w:val="Normal"/>
    <w:uiPriority w:val="99"/>
    <w:rsid w:val="00B87161"/>
    <w:pPr>
      <w:suppressLineNumbers/>
    </w:pPr>
    <w:rPr>
      <w:rFonts w:ascii="Arial" w:hAnsi="Arial" w:cs="Arial"/>
    </w:rPr>
  </w:style>
  <w:style w:type="paragraph" w:customStyle="1" w:styleId="20">
    <w:name w:val="Название2"/>
    <w:basedOn w:val="Normal"/>
    <w:uiPriority w:val="99"/>
    <w:rsid w:val="00B87161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21">
    <w:name w:val="Указатель2"/>
    <w:basedOn w:val="Normal"/>
    <w:uiPriority w:val="99"/>
    <w:rsid w:val="00B87161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Normal"/>
    <w:uiPriority w:val="99"/>
    <w:rsid w:val="00B87161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11">
    <w:name w:val="Указатель1"/>
    <w:basedOn w:val="Normal"/>
    <w:uiPriority w:val="99"/>
    <w:rsid w:val="00B87161"/>
    <w:pPr>
      <w:suppressLineNumbers/>
    </w:pPr>
    <w:rPr>
      <w:rFonts w:ascii="Arial" w:hAnsi="Arial" w:cs="Arial"/>
    </w:rPr>
  </w:style>
  <w:style w:type="paragraph" w:styleId="Subtitle">
    <w:name w:val="Subtitle"/>
    <w:basedOn w:val="a2"/>
    <w:next w:val="BodyText"/>
    <w:link w:val="SubtitleChar"/>
    <w:uiPriority w:val="99"/>
    <w:qFormat/>
    <w:rsid w:val="00B87161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53405"/>
    <w:rPr>
      <w:rFonts w:ascii="Cambria" w:hAnsi="Cambria" w:cs="Cambria"/>
      <w:sz w:val="24"/>
      <w:szCs w:val="24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B87161"/>
    <w:pPr>
      <w:ind w:firstLine="72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53405"/>
    <w:rPr>
      <w:sz w:val="20"/>
      <w:szCs w:val="20"/>
      <w:lang w:eastAsia="zh-CN"/>
    </w:rPr>
  </w:style>
  <w:style w:type="paragraph" w:customStyle="1" w:styleId="210">
    <w:name w:val="Основной текст с отступом 21"/>
    <w:basedOn w:val="Normal"/>
    <w:uiPriority w:val="99"/>
    <w:rsid w:val="00B87161"/>
    <w:pPr>
      <w:ind w:firstLine="851"/>
      <w:jc w:val="both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871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3405"/>
    <w:rPr>
      <w:sz w:val="2"/>
      <w:szCs w:val="2"/>
      <w:lang w:eastAsia="zh-CN"/>
    </w:rPr>
  </w:style>
  <w:style w:type="paragraph" w:customStyle="1" w:styleId="211">
    <w:name w:val="Основной текст 21"/>
    <w:basedOn w:val="Normal"/>
    <w:uiPriority w:val="99"/>
    <w:rsid w:val="00B87161"/>
    <w:pPr>
      <w:spacing w:after="120" w:line="360" w:lineRule="auto"/>
      <w:jc w:val="center"/>
    </w:pPr>
  </w:style>
  <w:style w:type="paragraph" w:customStyle="1" w:styleId="2110">
    <w:name w:val="Основной текст 211"/>
    <w:basedOn w:val="Normal"/>
    <w:uiPriority w:val="99"/>
    <w:rsid w:val="00B87161"/>
    <w:pPr>
      <w:spacing w:after="120" w:line="480" w:lineRule="auto"/>
    </w:pPr>
  </w:style>
  <w:style w:type="paragraph" w:customStyle="1" w:styleId="310">
    <w:name w:val="Основной текст с отступом 31"/>
    <w:basedOn w:val="Normal"/>
    <w:uiPriority w:val="99"/>
    <w:rsid w:val="00B87161"/>
    <w:pPr>
      <w:spacing w:after="120"/>
      <w:ind w:left="283"/>
    </w:pPr>
    <w:rPr>
      <w:sz w:val="16"/>
      <w:szCs w:val="16"/>
    </w:rPr>
  </w:style>
  <w:style w:type="paragraph" w:customStyle="1" w:styleId="a3">
    <w:name w:val="Содержимое таблицы"/>
    <w:basedOn w:val="Normal"/>
    <w:uiPriority w:val="99"/>
    <w:rsid w:val="00B87161"/>
    <w:pPr>
      <w:suppressLineNumbers/>
    </w:pPr>
  </w:style>
  <w:style w:type="paragraph" w:customStyle="1" w:styleId="a4">
    <w:name w:val="Заголовок таблицы"/>
    <w:basedOn w:val="a3"/>
    <w:uiPriority w:val="99"/>
    <w:rsid w:val="00B87161"/>
    <w:pPr>
      <w:jc w:val="center"/>
    </w:pPr>
    <w:rPr>
      <w:b/>
      <w:bCs/>
    </w:rPr>
  </w:style>
  <w:style w:type="paragraph" w:customStyle="1" w:styleId="ConsPlusTitle">
    <w:name w:val="ConsPlusTitle"/>
    <w:uiPriority w:val="99"/>
    <w:rsid w:val="00B87161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WW-">
    <w:name w:val="WW-Базовый"/>
    <w:uiPriority w:val="99"/>
    <w:rsid w:val="00B87161"/>
    <w:pPr>
      <w:tabs>
        <w:tab w:val="left" w:pos="709"/>
      </w:tabs>
      <w:suppressAutoHyphens/>
      <w:spacing w:line="200" w:lineRule="atLeast"/>
    </w:pPr>
    <w:rPr>
      <w:color w:val="00000A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B8716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53405"/>
    <w:rPr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B8716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53405"/>
    <w:rPr>
      <w:sz w:val="20"/>
      <w:szCs w:val="20"/>
      <w:lang w:eastAsia="zh-CN"/>
    </w:rPr>
  </w:style>
  <w:style w:type="paragraph" w:customStyle="1" w:styleId="a5">
    <w:name w:val="Базовый"/>
    <w:uiPriority w:val="99"/>
    <w:rsid w:val="00D90DD3"/>
    <w:pPr>
      <w:tabs>
        <w:tab w:val="left" w:pos="709"/>
      </w:tabs>
      <w:suppressAutoHyphens/>
      <w:spacing w:line="200" w:lineRule="atLeast"/>
    </w:pPr>
    <w:rPr>
      <w:color w:val="00000A"/>
      <w:sz w:val="20"/>
      <w:szCs w:val="20"/>
      <w:lang w:eastAsia="ar-SA"/>
    </w:rPr>
  </w:style>
  <w:style w:type="paragraph" w:styleId="NoSpacing">
    <w:name w:val="No Spacing"/>
    <w:uiPriority w:val="99"/>
    <w:qFormat/>
    <w:rsid w:val="00D90DD3"/>
    <w:pPr>
      <w:tabs>
        <w:tab w:val="left" w:pos="708"/>
      </w:tabs>
      <w:suppressAutoHyphens/>
      <w:spacing w:after="200" w:line="276" w:lineRule="auto"/>
    </w:pPr>
    <w:rPr>
      <w:color w:val="00000A"/>
      <w:sz w:val="28"/>
      <w:szCs w:val="28"/>
      <w:lang w:eastAsia="zh-CN"/>
    </w:rPr>
  </w:style>
  <w:style w:type="paragraph" w:customStyle="1" w:styleId="a6">
    <w:name w:val="Знак Знак Знак Знак Знак Знак Знак Знак Знак Знак"/>
    <w:basedOn w:val="Normal"/>
    <w:uiPriority w:val="99"/>
    <w:rsid w:val="0073618A"/>
    <w:pPr>
      <w:suppressAutoHyphens w:val="0"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207</TotalTime>
  <Pages>1</Pages>
  <Words>291</Words>
  <Characters>1660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РОСИЙСКАЯ ФЕДЕРАЦИЯ</dc:title>
  <dc:subject/>
  <dc:creator>Управление культуры</dc:creator>
  <cp:keywords/>
  <dc:description/>
  <cp:lastModifiedBy>секретарь</cp:lastModifiedBy>
  <cp:revision>37</cp:revision>
  <cp:lastPrinted>2015-03-23T12:51:00Z</cp:lastPrinted>
  <dcterms:created xsi:type="dcterms:W3CDTF">2013-08-12T10:14:00Z</dcterms:created>
  <dcterms:modified xsi:type="dcterms:W3CDTF">2015-03-23T13:48:00Z</dcterms:modified>
</cp:coreProperties>
</file>